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FC42" w14:textId="77777777" w:rsidR="003618CE" w:rsidRPr="00533BA8" w:rsidRDefault="003618CE" w:rsidP="003618CE">
      <w:pPr>
        <w:rPr>
          <w:rFonts w:ascii="Verdana" w:hAnsi="Verdana"/>
        </w:rPr>
      </w:pPr>
      <w:r w:rsidRPr="00533BA8">
        <w:rPr>
          <w:rFonts w:ascii="Verdana" w:hAnsi="Verdana"/>
        </w:rPr>
        <w:t>Medienmitteilung</w:t>
      </w:r>
    </w:p>
    <w:p w14:paraId="6E4A2F23" w14:textId="77777777" w:rsidR="003618CE" w:rsidRPr="00533BA8" w:rsidRDefault="003618CE" w:rsidP="003618CE">
      <w:pPr>
        <w:rPr>
          <w:rFonts w:ascii="Verdana" w:hAnsi="Verdana"/>
        </w:rPr>
      </w:pPr>
    </w:p>
    <w:p w14:paraId="656000DF" w14:textId="24C83F92" w:rsidR="003307EC" w:rsidRDefault="003618CE" w:rsidP="003618CE">
      <w:pPr>
        <w:rPr>
          <w:rFonts w:ascii="Verdana" w:hAnsi="Verdana"/>
        </w:rPr>
      </w:pPr>
      <w:r w:rsidRPr="00533BA8">
        <w:rPr>
          <w:rFonts w:ascii="Verdana" w:hAnsi="Verdana"/>
        </w:rPr>
        <w:t xml:space="preserve">Zürich, </w:t>
      </w:r>
      <w:r w:rsidR="00103136">
        <w:rPr>
          <w:rFonts w:ascii="Verdana" w:hAnsi="Verdana"/>
        </w:rPr>
        <w:t>22</w:t>
      </w:r>
      <w:r w:rsidR="008F2644">
        <w:rPr>
          <w:rFonts w:ascii="Verdana" w:hAnsi="Verdana"/>
        </w:rPr>
        <w:t xml:space="preserve">. </w:t>
      </w:r>
      <w:r w:rsidR="00160F33">
        <w:rPr>
          <w:rFonts w:ascii="Verdana" w:hAnsi="Verdana"/>
        </w:rPr>
        <w:t>Juli</w:t>
      </w:r>
      <w:r w:rsidR="008F2644">
        <w:rPr>
          <w:rFonts w:ascii="Verdana" w:hAnsi="Verdana"/>
        </w:rPr>
        <w:t xml:space="preserve"> 2022</w:t>
      </w:r>
    </w:p>
    <w:p w14:paraId="612C3DA3" w14:textId="77777777" w:rsidR="008F2644" w:rsidRPr="00533BA8" w:rsidRDefault="008F2644" w:rsidP="003618CE">
      <w:pPr>
        <w:rPr>
          <w:rFonts w:ascii="Verdana" w:hAnsi="Verdana"/>
        </w:rPr>
      </w:pPr>
    </w:p>
    <w:p w14:paraId="0920FB18" w14:textId="7A0CF14E" w:rsidR="008F2644" w:rsidRDefault="00632DF8" w:rsidP="008F2644">
      <w:pPr>
        <w:jc w:val="both"/>
        <w:rPr>
          <w:rFonts w:ascii="Verdana" w:eastAsia="Times New Roman" w:hAnsi="Verdana" w:cs="Verdana"/>
          <w:b/>
          <w:bCs/>
          <w:sz w:val="30"/>
          <w:szCs w:val="30"/>
        </w:rPr>
      </w:pPr>
      <w:r>
        <w:rPr>
          <w:rFonts w:ascii="Verdana" w:eastAsia="Times New Roman" w:hAnsi="Verdana" w:cs="Verdana"/>
          <w:b/>
          <w:bCs/>
          <w:sz w:val="30"/>
          <w:szCs w:val="30"/>
        </w:rPr>
        <w:t xml:space="preserve">Kuoni Business Travel ermöglicht </w:t>
      </w:r>
      <w:r w:rsidR="00E91E0C">
        <w:rPr>
          <w:rFonts w:ascii="Verdana" w:eastAsia="Times New Roman" w:hAnsi="Verdana" w:cs="Verdana"/>
          <w:b/>
          <w:bCs/>
          <w:sz w:val="30"/>
          <w:szCs w:val="30"/>
        </w:rPr>
        <w:t xml:space="preserve">Zahlungen in Krypto-Währungen </w:t>
      </w:r>
    </w:p>
    <w:p w14:paraId="2D2B0A47" w14:textId="77777777" w:rsidR="00F63166" w:rsidRDefault="00F63166" w:rsidP="0043703C">
      <w:pPr>
        <w:jc w:val="both"/>
        <w:rPr>
          <w:rFonts w:ascii="Verdana" w:eastAsia="Times New Roman" w:hAnsi="Verdana" w:cs="Verdana"/>
          <w:b/>
          <w:bCs/>
          <w:sz w:val="30"/>
          <w:szCs w:val="30"/>
        </w:rPr>
      </w:pPr>
    </w:p>
    <w:p w14:paraId="56A95E22" w14:textId="3CE031AF" w:rsidR="0043703C" w:rsidRPr="0043703C" w:rsidRDefault="0043703C" w:rsidP="0043703C">
      <w:pPr>
        <w:jc w:val="both"/>
        <w:rPr>
          <w:rFonts w:eastAsia="Times New Roman" w:cs="Times New Roman"/>
          <w:b/>
          <w:bCs/>
          <w:sz w:val="22"/>
          <w:lang w:eastAsia="de-CH"/>
        </w:rPr>
      </w:pPr>
      <w:r w:rsidRPr="0043703C">
        <w:rPr>
          <w:rFonts w:eastAsia="Times New Roman" w:cs="Times New Roman"/>
          <w:b/>
          <w:bCs/>
          <w:sz w:val="22"/>
          <w:lang w:eastAsia="de-CH"/>
        </w:rPr>
        <w:t xml:space="preserve">Kuoni Business Travel, Geschäftsreisen-Spezialist von DER Touristik Suisse, </w:t>
      </w:r>
      <w:r w:rsidR="009C31B8">
        <w:rPr>
          <w:rFonts w:eastAsia="Times New Roman" w:cs="Times New Roman"/>
          <w:b/>
          <w:bCs/>
          <w:sz w:val="22"/>
          <w:lang w:eastAsia="de-CH"/>
        </w:rPr>
        <w:t xml:space="preserve">akzeptiert für die Bezahlungen </w:t>
      </w:r>
      <w:r w:rsidR="00DD3576">
        <w:rPr>
          <w:rFonts w:eastAsia="Times New Roman" w:cs="Times New Roman"/>
          <w:b/>
          <w:bCs/>
          <w:sz w:val="22"/>
          <w:lang w:eastAsia="de-CH"/>
        </w:rPr>
        <w:t>seiner</w:t>
      </w:r>
      <w:r w:rsidR="009C31B8">
        <w:rPr>
          <w:rFonts w:eastAsia="Times New Roman" w:cs="Times New Roman"/>
          <w:b/>
          <w:bCs/>
          <w:sz w:val="22"/>
          <w:lang w:eastAsia="de-CH"/>
        </w:rPr>
        <w:t xml:space="preserve"> Dienstleistungen ab sofort</w:t>
      </w:r>
      <w:r w:rsidRPr="0043703C">
        <w:rPr>
          <w:rFonts w:eastAsia="Times New Roman" w:cs="Times New Roman"/>
          <w:b/>
          <w:bCs/>
          <w:sz w:val="22"/>
          <w:lang w:eastAsia="de-CH"/>
        </w:rPr>
        <w:t xml:space="preserve"> </w:t>
      </w:r>
      <w:bookmarkStart w:id="0" w:name="_GoBack"/>
      <w:bookmarkEnd w:id="0"/>
      <w:r w:rsidRPr="0043703C">
        <w:rPr>
          <w:rFonts w:eastAsia="Times New Roman" w:cs="Times New Roman"/>
          <w:b/>
          <w:bCs/>
          <w:sz w:val="22"/>
          <w:lang w:eastAsia="de-CH"/>
        </w:rPr>
        <w:t xml:space="preserve">Kryptowährungen </w:t>
      </w:r>
      <w:r w:rsidR="00152FB0">
        <w:rPr>
          <w:rFonts w:eastAsia="Times New Roman" w:cs="Times New Roman"/>
          <w:b/>
          <w:bCs/>
          <w:sz w:val="22"/>
          <w:lang w:eastAsia="de-CH"/>
        </w:rPr>
        <w:t>über</w:t>
      </w:r>
      <w:r w:rsidRPr="0043703C">
        <w:rPr>
          <w:rFonts w:eastAsia="Times New Roman" w:cs="Times New Roman"/>
          <w:b/>
          <w:bCs/>
          <w:sz w:val="22"/>
          <w:lang w:eastAsia="de-CH"/>
        </w:rPr>
        <w:t xml:space="preserve"> </w:t>
      </w:r>
      <w:proofErr w:type="spellStart"/>
      <w:r w:rsidRPr="0043703C">
        <w:rPr>
          <w:rFonts w:eastAsia="Times New Roman" w:cs="Times New Roman"/>
          <w:b/>
          <w:bCs/>
          <w:sz w:val="22"/>
          <w:lang w:eastAsia="de-CH"/>
        </w:rPr>
        <w:t>BitPay</w:t>
      </w:r>
      <w:proofErr w:type="spellEnd"/>
      <w:r w:rsidRPr="0043703C">
        <w:rPr>
          <w:rFonts w:eastAsia="Times New Roman" w:cs="Times New Roman"/>
          <w:b/>
          <w:bCs/>
          <w:sz w:val="22"/>
          <w:lang w:eastAsia="de-CH"/>
        </w:rPr>
        <w:t>, dem weltweit grössten Anbieter von Bitcoin- und Kryptowährung-Zahlungsdiensten</w:t>
      </w:r>
      <w:r w:rsidR="00E1161E">
        <w:rPr>
          <w:rFonts w:eastAsia="Times New Roman" w:cs="Times New Roman"/>
          <w:b/>
          <w:bCs/>
          <w:sz w:val="22"/>
          <w:lang w:eastAsia="de-CH"/>
        </w:rPr>
        <w:t xml:space="preserve">. </w:t>
      </w:r>
      <w:r w:rsidRPr="0043703C">
        <w:rPr>
          <w:rFonts w:eastAsia="Times New Roman" w:cs="Times New Roman"/>
          <w:b/>
          <w:bCs/>
          <w:sz w:val="22"/>
          <w:lang w:eastAsia="de-CH"/>
        </w:rPr>
        <w:t xml:space="preserve"> </w:t>
      </w:r>
    </w:p>
    <w:p w14:paraId="08C6E28B" w14:textId="3A8D32DE" w:rsidR="009C1A54" w:rsidRPr="000F5C4B" w:rsidRDefault="009C1A54" w:rsidP="009C1A54">
      <w:pPr>
        <w:jc w:val="both"/>
        <w:rPr>
          <w:rFonts w:eastAsia="Times New Roman" w:cs="Times New Roman"/>
          <w:b/>
          <w:bCs/>
          <w:sz w:val="22"/>
          <w:lang w:eastAsia="de-CH"/>
        </w:rPr>
      </w:pPr>
    </w:p>
    <w:p w14:paraId="1A42E0FA" w14:textId="64BB6FDD" w:rsidR="00F37C39" w:rsidRDefault="0073323D" w:rsidP="00F37C39">
      <w:pPr>
        <w:jc w:val="both"/>
        <w:rPr>
          <w:rFonts w:eastAsia="Times New Roman" w:cs="Times New Roman"/>
          <w:sz w:val="22"/>
          <w:lang w:eastAsia="de-CH"/>
        </w:rPr>
      </w:pPr>
      <w:r>
        <w:rPr>
          <w:rFonts w:eastAsia="Times New Roman" w:cs="Times New Roman"/>
          <w:sz w:val="22"/>
          <w:lang w:eastAsia="de-CH"/>
        </w:rPr>
        <w:t>Kuoni Business Travel</w:t>
      </w:r>
      <w:r w:rsidR="00F37C39" w:rsidRPr="00F37C39">
        <w:rPr>
          <w:rFonts w:eastAsia="Times New Roman" w:cs="Times New Roman"/>
          <w:sz w:val="22"/>
          <w:lang w:eastAsia="de-CH"/>
        </w:rPr>
        <w:t xml:space="preserve"> </w:t>
      </w:r>
      <w:r>
        <w:rPr>
          <w:rFonts w:eastAsia="Times New Roman" w:cs="Times New Roman"/>
          <w:sz w:val="22"/>
          <w:lang w:eastAsia="de-CH"/>
        </w:rPr>
        <w:t>erweitert</w:t>
      </w:r>
      <w:r w:rsidR="00F37C39" w:rsidRPr="00F37C39">
        <w:rPr>
          <w:rFonts w:eastAsia="Times New Roman" w:cs="Times New Roman"/>
          <w:sz w:val="22"/>
          <w:lang w:eastAsia="de-CH"/>
        </w:rPr>
        <w:t xml:space="preserve"> </w:t>
      </w:r>
      <w:r>
        <w:rPr>
          <w:rFonts w:eastAsia="Times New Roman" w:cs="Times New Roman"/>
          <w:sz w:val="22"/>
          <w:lang w:eastAsia="de-CH"/>
        </w:rPr>
        <w:t xml:space="preserve">die </w:t>
      </w:r>
      <w:r w:rsidR="0048431B">
        <w:rPr>
          <w:rFonts w:eastAsia="Times New Roman" w:cs="Times New Roman"/>
          <w:sz w:val="22"/>
          <w:lang w:eastAsia="de-CH"/>
        </w:rPr>
        <w:t xml:space="preserve">ihren </w:t>
      </w:r>
      <w:r>
        <w:rPr>
          <w:rFonts w:eastAsia="Times New Roman" w:cs="Times New Roman"/>
          <w:sz w:val="22"/>
          <w:lang w:eastAsia="de-CH"/>
        </w:rPr>
        <w:t>Kundinnen und Kunden zur Verfügung stehenden</w:t>
      </w:r>
      <w:r w:rsidR="00F37C39" w:rsidRPr="00F37C39">
        <w:rPr>
          <w:rFonts w:eastAsia="Times New Roman" w:cs="Times New Roman"/>
          <w:sz w:val="22"/>
          <w:lang w:eastAsia="de-CH"/>
        </w:rPr>
        <w:t xml:space="preserve"> Zahlungsoptionen um Kryptowährungen. </w:t>
      </w:r>
      <w:r w:rsidR="00580F2E">
        <w:rPr>
          <w:rFonts w:eastAsia="Times New Roman" w:cs="Times New Roman"/>
          <w:sz w:val="22"/>
          <w:lang w:eastAsia="de-CH"/>
        </w:rPr>
        <w:t xml:space="preserve">Hierzu ist der Geschäftsreise-Spezialist eine Partnerschaft </w:t>
      </w:r>
      <w:r w:rsidR="00DD0CFB">
        <w:rPr>
          <w:rFonts w:eastAsia="Times New Roman" w:cs="Times New Roman"/>
          <w:sz w:val="22"/>
          <w:lang w:eastAsia="de-CH"/>
        </w:rPr>
        <w:t xml:space="preserve">mit dem amerikanischen Bitcoin-Zahlungsdienstleister </w:t>
      </w:r>
      <w:proofErr w:type="spellStart"/>
      <w:r w:rsidR="00DD0CFB">
        <w:rPr>
          <w:rFonts w:eastAsia="Times New Roman" w:cs="Times New Roman"/>
          <w:sz w:val="22"/>
          <w:lang w:eastAsia="de-CH"/>
        </w:rPr>
        <w:t>BitPay</w:t>
      </w:r>
      <w:proofErr w:type="spellEnd"/>
      <w:r w:rsidR="00DD0CFB">
        <w:rPr>
          <w:rFonts w:eastAsia="Times New Roman" w:cs="Times New Roman"/>
          <w:sz w:val="22"/>
          <w:lang w:eastAsia="de-CH"/>
        </w:rPr>
        <w:t xml:space="preserve"> eingegangen. </w:t>
      </w:r>
      <w:proofErr w:type="spellStart"/>
      <w:r w:rsidR="00DD0CFB">
        <w:rPr>
          <w:rFonts w:eastAsia="Times New Roman" w:cs="Times New Roman"/>
          <w:sz w:val="22"/>
          <w:lang w:eastAsia="de-CH"/>
        </w:rPr>
        <w:t>BitPay</w:t>
      </w:r>
      <w:proofErr w:type="spellEnd"/>
      <w:r w:rsidR="00F37C39" w:rsidRPr="00F37C39">
        <w:rPr>
          <w:rFonts w:eastAsia="Times New Roman" w:cs="Times New Roman"/>
          <w:sz w:val="22"/>
          <w:lang w:eastAsia="de-CH"/>
        </w:rPr>
        <w:t xml:space="preserve"> </w:t>
      </w:r>
      <w:r w:rsidR="00DD0CFB">
        <w:rPr>
          <w:rFonts w:eastAsia="Times New Roman" w:cs="Times New Roman"/>
          <w:sz w:val="22"/>
          <w:lang w:eastAsia="de-CH"/>
        </w:rPr>
        <w:t>zählt zu den</w:t>
      </w:r>
      <w:r w:rsidR="00F37C39" w:rsidRPr="00F37C39">
        <w:rPr>
          <w:rFonts w:eastAsia="Times New Roman" w:cs="Times New Roman"/>
          <w:sz w:val="22"/>
          <w:lang w:eastAsia="de-CH"/>
        </w:rPr>
        <w:t xml:space="preserve"> Vorreiter</w:t>
      </w:r>
      <w:r w:rsidR="00DD0CFB">
        <w:rPr>
          <w:rFonts w:eastAsia="Times New Roman" w:cs="Times New Roman"/>
          <w:sz w:val="22"/>
          <w:lang w:eastAsia="de-CH"/>
        </w:rPr>
        <w:t>n</w:t>
      </w:r>
      <w:r w:rsidR="00F37C39" w:rsidRPr="00F37C39">
        <w:rPr>
          <w:rFonts w:eastAsia="Times New Roman" w:cs="Times New Roman"/>
          <w:sz w:val="22"/>
          <w:lang w:eastAsia="de-CH"/>
        </w:rPr>
        <w:t xml:space="preserve"> in der Blockchain-Zahlungsabwicklung</w:t>
      </w:r>
      <w:r w:rsidR="0048431B">
        <w:rPr>
          <w:rFonts w:eastAsia="Times New Roman" w:cs="Times New Roman"/>
          <w:sz w:val="22"/>
          <w:lang w:eastAsia="de-CH"/>
        </w:rPr>
        <w:t xml:space="preserve"> und ermöglicht g</w:t>
      </w:r>
      <w:r w:rsidR="00F37C39" w:rsidRPr="00F37C39">
        <w:rPr>
          <w:rFonts w:eastAsia="Times New Roman" w:cs="Times New Roman"/>
          <w:sz w:val="22"/>
          <w:lang w:eastAsia="de-CH"/>
        </w:rPr>
        <w:t xml:space="preserve">renzüberschreitende Zahlungen mit Kryptowährungen wie Bitcoin (BTC), Bitcoin Cash (BCH), Dogecoin (DOGE), Ethereum (ETH), </w:t>
      </w:r>
      <w:proofErr w:type="spellStart"/>
      <w:r w:rsidR="00F37C39" w:rsidRPr="00F37C39">
        <w:rPr>
          <w:rFonts w:eastAsia="Times New Roman" w:cs="Times New Roman"/>
          <w:sz w:val="22"/>
          <w:lang w:eastAsia="de-CH"/>
        </w:rPr>
        <w:t>Litecoin</w:t>
      </w:r>
      <w:proofErr w:type="spellEnd"/>
      <w:r w:rsidR="00F37C39" w:rsidRPr="00F37C39">
        <w:rPr>
          <w:rFonts w:eastAsia="Times New Roman" w:cs="Times New Roman"/>
          <w:sz w:val="22"/>
          <w:lang w:eastAsia="de-CH"/>
        </w:rPr>
        <w:t xml:space="preserve"> (LTC), </w:t>
      </w:r>
      <w:proofErr w:type="spellStart"/>
      <w:r w:rsidR="00F37C39" w:rsidRPr="00F37C39">
        <w:rPr>
          <w:rFonts w:eastAsia="Times New Roman" w:cs="Times New Roman"/>
          <w:sz w:val="22"/>
          <w:lang w:eastAsia="de-CH"/>
        </w:rPr>
        <w:t>Shiba</w:t>
      </w:r>
      <w:proofErr w:type="spellEnd"/>
      <w:r w:rsidR="00F37C39" w:rsidRPr="00F37C39">
        <w:rPr>
          <w:rFonts w:eastAsia="Times New Roman" w:cs="Times New Roman"/>
          <w:sz w:val="22"/>
          <w:lang w:eastAsia="de-CH"/>
        </w:rPr>
        <w:t xml:space="preserve"> </w:t>
      </w:r>
      <w:proofErr w:type="spellStart"/>
      <w:r w:rsidR="00F37C39" w:rsidRPr="00F37C39">
        <w:rPr>
          <w:rFonts w:eastAsia="Times New Roman" w:cs="Times New Roman"/>
          <w:sz w:val="22"/>
          <w:lang w:eastAsia="de-CH"/>
        </w:rPr>
        <w:t>Inu</w:t>
      </w:r>
      <w:proofErr w:type="spellEnd"/>
      <w:r w:rsidR="00F37C39" w:rsidRPr="00F37C39">
        <w:rPr>
          <w:rFonts w:eastAsia="Times New Roman" w:cs="Times New Roman"/>
          <w:sz w:val="22"/>
          <w:lang w:eastAsia="de-CH"/>
        </w:rPr>
        <w:t xml:space="preserve"> (SHIB), </w:t>
      </w:r>
      <w:proofErr w:type="spellStart"/>
      <w:r w:rsidR="00F37C39" w:rsidRPr="00F37C39">
        <w:rPr>
          <w:rFonts w:eastAsia="Times New Roman" w:cs="Times New Roman"/>
          <w:sz w:val="22"/>
          <w:lang w:eastAsia="de-CH"/>
        </w:rPr>
        <w:t>Wrapped</w:t>
      </w:r>
      <w:proofErr w:type="spellEnd"/>
      <w:r w:rsidR="00F37C39" w:rsidRPr="00F37C39">
        <w:rPr>
          <w:rFonts w:eastAsia="Times New Roman" w:cs="Times New Roman"/>
          <w:sz w:val="22"/>
          <w:lang w:eastAsia="de-CH"/>
        </w:rPr>
        <w:t xml:space="preserve"> Bitcoin (WBTC) sowie USD-</w:t>
      </w:r>
      <w:proofErr w:type="spellStart"/>
      <w:r w:rsidR="00F37C39" w:rsidRPr="00F37C39">
        <w:rPr>
          <w:rFonts w:eastAsia="Times New Roman" w:cs="Times New Roman"/>
          <w:sz w:val="22"/>
          <w:lang w:eastAsia="de-CH"/>
        </w:rPr>
        <w:t>Stablecoins</w:t>
      </w:r>
      <w:proofErr w:type="spellEnd"/>
      <w:r w:rsidR="00F37C39" w:rsidRPr="00F37C39">
        <w:rPr>
          <w:rFonts w:eastAsia="Times New Roman" w:cs="Times New Roman"/>
          <w:sz w:val="22"/>
          <w:lang w:eastAsia="de-CH"/>
        </w:rPr>
        <w:t xml:space="preserve"> BUSD, DAI, GUSD, USDC und USDP. </w:t>
      </w:r>
    </w:p>
    <w:p w14:paraId="37D7AC76" w14:textId="77777777" w:rsidR="0076648E" w:rsidRDefault="0076648E" w:rsidP="00F37C39">
      <w:pPr>
        <w:jc w:val="both"/>
        <w:rPr>
          <w:rFonts w:eastAsia="Times New Roman" w:cs="Times New Roman"/>
          <w:sz w:val="22"/>
          <w:lang w:eastAsia="de-CH"/>
        </w:rPr>
      </w:pPr>
    </w:p>
    <w:p w14:paraId="63C7252A" w14:textId="288FB224" w:rsidR="0076648E" w:rsidRPr="00F37C39" w:rsidRDefault="0076648E" w:rsidP="00F37C39">
      <w:pPr>
        <w:jc w:val="both"/>
        <w:rPr>
          <w:rFonts w:eastAsia="Times New Roman" w:cs="Times New Roman"/>
          <w:b/>
          <w:bCs/>
          <w:sz w:val="22"/>
          <w:lang w:eastAsia="de-CH"/>
        </w:rPr>
      </w:pPr>
      <w:r>
        <w:rPr>
          <w:rFonts w:eastAsia="Times New Roman" w:cs="Times New Roman"/>
          <w:b/>
          <w:bCs/>
          <w:sz w:val="22"/>
          <w:lang w:eastAsia="de-CH"/>
        </w:rPr>
        <w:t xml:space="preserve">«Begegnen der steigenden Nachfrage» </w:t>
      </w:r>
    </w:p>
    <w:p w14:paraId="11B9A023" w14:textId="77777777" w:rsidR="00A60172" w:rsidRDefault="00A60172" w:rsidP="00233D70">
      <w:pPr>
        <w:jc w:val="both"/>
        <w:rPr>
          <w:rFonts w:eastAsia="Times New Roman" w:cs="Times New Roman"/>
          <w:sz w:val="22"/>
          <w:lang w:eastAsia="de-CH"/>
        </w:rPr>
      </w:pPr>
    </w:p>
    <w:p w14:paraId="6656071D" w14:textId="7B3E0FD8" w:rsidR="00233D70" w:rsidRPr="00233D70" w:rsidRDefault="00A505DF" w:rsidP="00233D70">
      <w:pPr>
        <w:jc w:val="both"/>
        <w:rPr>
          <w:rFonts w:eastAsia="Times New Roman" w:cs="Times New Roman"/>
          <w:sz w:val="22"/>
          <w:lang w:eastAsia="de-CH"/>
        </w:rPr>
      </w:pPr>
      <w:r w:rsidRPr="00A505DF">
        <w:rPr>
          <w:rFonts w:eastAsia="Times New Roman" w:cs="Times New Roman"/>
          <w:sz w:val="22"/>
          <w:lang w:eastAsia="de-CH"/>
        </w:rPr>
        <w:t>«Mit der Akzeptanz von Kryptowährungen begegnen wir der steigenden Nachfrage nach neuen, digitalen Bezahlmöglichkeiten. Ich freue mich, unseren ebenfalls immer moderneren und innovativeren Kunden diese neue Dienstleistung anbieten zu dürfen»</w:t>
      </w:r>
      <w:r>
        <w:rPr>
          <w:rFonts w:eastAsia="Times New Roman" w:cs="Times New Roman"/>
          <w:sz w:val="22"/>
          <w:lang w:eastAsia="de-CH"/>
        </w:rPr>
        <w:t>,</w:t>
      </w:r>
      <w:r w:rsidRPr="00A505DF">
        <w:rPr>
          <w:rFonts w:eastAsia="Times New Roman" w:cs="Times New Roman"/>
          <w:sz w:val="22"/>
          <w:lang w:eastAsia="de-CH"/>
        </w:rPr>
        <w:t xml:space="preserve"> erklärt Andreas Schneider, Head of Kuoni Business Travel. </w:t>
      </w:r>
      <w:r w:rsidR="00233D70" w:rsidRPr="00233D70">
        <w:rPr>
          <w:rFonts w:eastAsia="Times New Roman" w:cs="Times New Roman"/>
          <w:sz w:val="22"/>
          <w:lang w:eastAsia="de-CH"/>
        </w:rPr>
        <w:t xml:space="preserve">«Kuoni Business Travel hat das Potenzial von Kryptowährungen erkannt, um die Geschäftsreisebranche </w:t>
      </w:r>
      <w:r w:rsidR="00A60172">
        <w:rPr>
          <w:rFonts w:eastAsia="Times New Roman" w:cs="Times New Roman"/>
          <w:sz w:val="22"/>
          <w:lang w:eastAsia="de-CH"/>
        </w:rPr>
        <w:t>weiterzuentwickeln</w:t>
      </w:r>
      <w:r w:rsidR="00233D70" w:rsidRPr="00233D70">
        <w:rPr>
          <w:rFonts w:eastAsia="Times New Roman" w:cs="Times New Roman"/>
          <w:sz w:val="22"/>
          <w:lang w:eastAsia="de-CH"/>
        </w:rPr>
        <w:t xml:space="preserve"> und Zahlungen auf globaler Ebene schneller, sicherer und kostengünstiger zu ermöglichen», erklärt Merrick Theobald, </w:t>
      </w:r>
      <w:proofErr w:type="spellStart"/>
      <w:r w:rsidR="00233D70" w:rsidRPr="00233D70">
        <w:rPr>
          <w:rFonts w:eastAsia="Times New Roman" w:cs="Times New Roman"/>
          <w:sz w:val="22"/>
          <w:lang w:eastAsia="de-CH"/>
        </w:rPr>
        <w:t>Vice</w:t>
      </w:r>
      <w:proofErr w:type="spellEnd"/>
      <w:r w:rsidR="00233D70" w:rsidRPr="00233D70">
        <w:rPr>
          <w:rFonts w:eastAsia="Times New Roman" w:cs="Times New Roman"/>
          <w:sz w:val="22"/>
          <w:lang w:eastAsia="de-CH"/>
        </w:rPr>
        <w:t xml:space="preserve"> </w:t>
      </w:r>
      <w:proofErr w:type="spellStart"/>
      <w:r w:rsidR="00233D70" w:rsidRPr="00233D70">
        <w:rPr>
          <w:rFonts w:eastAsia="Times New Roman" w:cs="Times New Roman"/>
          <w:sz w:val="22"/>
          <w:lang w:eastAsia="de-CH"/>
        </w:rPr>
        <w:t>President</w:t>
      </w:r>
      <w:proofErr w:type="spellEnd"/>
      <w:r w:rsidR="00233D70" w:rsidRPr="00233D70">
        <w:rPr>
          <w:rFonts w:eastAsia="Times New Roman" w:cs="Times New Roman"/>
          <w:sz w:val="22"/>
          <w:lang w:eastAsia="de-CH"/>
        </w:rPr>
        <w:t xml:space="preserve"> of Marketing bei </w:t>
      </w:r>
      <w:proofErr w:type="spellStart"/>
      <w:r w:rsidR="00233D70" w:rsidRPr="00233D70">
        <w:rPr>
          <w:rFonts w:eastAsia="Times New Roman" w:cs="Times New Roman"/>
          <w:sz w:val="22"/>
          <w:lang w:eastAsia="de-CH"/>
        </w:rPr>
        <w:t>BitPay</w:t>
      </w:r>
      <w:proofErr w:type="spellEnd"/>
      <w:r w:rsidR="00233D70" w:rsidRPr="00233D70">
        <w:rPr>
          <w:rFonts w:eastAsia="Times New Roman" w:cs="Times New Roman"/>
          <w:sz w:val="22"/>
          <w:lang w:eastAsia="de-CH"/>
        </w:rPr>
        <w:t xml:space="preserve">. </w:t>
      </w:r>
    </w:p>
    <w:p w14:paraId="0B4BE821" w14:textId="77777777" w:rsidR="00F25029" w:rsidRPr="0031718A" w:rsidRDefault="00F25029" w:rsidP="00886667">
      <w:pPr>
        <w:jc w:val="both"/>
        <w:rPr>
          <w:rFonts w:ascii="Verdana" w:hAnsi="Verdana"/>
          <w:sz w:val="22"/>
        </w:rPr>
      </w:pPr>
    </w:p>
    <w:p w14:paraId="526558BC" w14:textId="628FFE62" w:rsidR="00F606F4" w:rsidRPr="00F867FD" w:rsidRDefault="005D037D" w:rsidP="00A07175">
      <w:pPr>
        <w:rPr>
          <w:rFonts w:ascii="Verdana" w:hAnsi="Verdana"/>
          <w:sz w:val="22"/>
        </w:rPr>
      </w:pPr>
      <w:r w:rsidRPr="00C36FD7">
        <w:rPr>
          <w:rFonts w:ascii="Verdana" w:hAnsi="Verdana"/>
          <w:b/>
          <w:sz w:val="22"/>
        </w:rPr>
        <w:t xml:space="preserve">Weitere Informationen: </w:t>
      </w:r>
      <w:r>
        <w:rPr>
          <w:rFonts w:ascii="Verdana" w:hAnsi="Verdana"/>
          <w:b/>
          <w:sz w:val="22"/>
        </w:rPr>
        <w:br/>
      </w:r>
      <w:r w:rsidRPr="00C36FD7">
        <w:rPr>
          <w:rFonts w:ascii="Verdana" w:hAnsi="Verdana"/>
          <w:sz w:val="22"/>
        </w:rPr>
        <w:t>Markus Flick, Me</w:t>
      </w:r>
      <w:r>
        <w:rPr>
          <w:rFonts w:ascii="Verdana" w:hAnsi="Verdana"/>
          <w:sz w:val="22"/>
        </w:rPr>
        <w:t>diensprecher</w:t>
      </w:r>
      <w:r w:rsidR="009C1A5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br/>
      </w:r>
      <w:r w:rsidRPr="00C36FD7">
        <w:rPr>
          <w:rFonts w:ascii="Verdana" w:hAnsi="Verdana"/>
          <w:sz w:val="22"/>
        </w:rPr>
        <w:t>T +41 44 277 43 63 – markus.flick@dertouristik.ch</w:t>
      </w:r>
    </w:p>
    <w:sectPr w:rsidR="00F606F4" w:rsidRPr="00F867FD" w:rsidSect="006F06E0">
      <w:headerReference w:type="default" r:id="rId11"/>
      <w:pgSz w:w="11906" w:h="16838"/>
      <w:pgMar w:top="3119" w:right="1361" w:bottom="1134" w:left="1361" w:header="24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920E" w14:textId="77777777" w:rsidR="00DD256C" w:rsidRDefault="00DD256C" w:rsidP="00781CD6">
      <w:pPr>
        <w:spacing w:line="240" w:lineRule="auto"/>
      </w:pPr>
      <w:r>
        <w:separator/>
      </w:r>
    </w:p>
  </w:endnote>
  <w:endnote w:type="continuationSeparator" w:id="0">
    <w:p w14:paraId="5F032C51" w14:textId="77777777" w:rsidR="00DD256C" w:rsidRDefault="00DD256C" w:rsidP="00781CD6">
      <w:pPr>
        <w:spacing w:line="240" w:lineRule="auto"/>
      </w:pPr>
      <w:r>
        <w:continuationSeparator/>
      </w:r>
    </w:p>
  </w:endnote>
  <w:endnote w:type="continuationNotice" w:id="1">
    <w:p w14:paraId="6F984184" w14:textId="77777777" w:rsidR="00DD256C" w:rsidRDefault="00DD25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9B86" w14:textId="77777777" w:rsidR="00DD256C" w:rsidRDefault="00DD256C" w:rsidP="00781CD6">
      <w:pPr>
        <w:spacing w:line="240" w:lineRule="auto"/>
      </w:pPr>
      <w:r>
        <w:separator/>
      </w:r>
    </w:p>
  </w:footnote>
  <w:footnote w:type="continuationSeparator" w:id="0">
    <w:p w14:paraId="1C2EC096" w14:textId="77777777" w:rsidR="00DD256C" w:rsidRDefault="00DD256C" w:rsidP="00781CD6">
      <w:pPr>
        <w:spacing w:line="240" w:lineRule="auto"/>
      </w:pPr>
      <w:r>
        <w:continuationSeparator/>
      </w:r>
    </w:p>
  </w:footnote>
  <w:footnote w:type="continuationNotice" w:id="1">
    <w:p w14:paraId="1424B461" w14:textId="77777777" w:rsidR="00DD256C" w:rsidRDefault="00DD25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B0F5" w14:textId="77777777" w:rsidR="00781CD6" w:rsidRDefault="00853498">
    <w:pPr>
      <w:pStyle w:val="Header"/>
    </w:pPr>
    <w:r>
      <w:rPr>
        <w:noProof/>
      </w:rPr>
      <w:drawing>
        <wp:anchor distT="0" distB="0" distL="114300" distR="114300" simplePos="0" relativeHeight="251658241" behindDoc="0" locked="1" layoutInCell="1" allowOverlap="1" wp14:anchorId="2E9ECCC6" wp14:editId="1D229688">
          <wp:simplePos x="0" y="0"/>
          <wp:positionH relativeFrom="page">
            <wp:posOffset>4965065</wp:posOffset>
          </wp:positionH>
          <wp:positionV relativeFrom="page">
            <wp:posOffset>1170305</wp:posOffset>
          </wp:positionV>
          <wp:extent cx="1800225" cy="428625"/>
          <wp:effectExtent l="0" t="0" r="9525" b="9525"/>
          <wp:wrapNone/>
          <wp:docPr id="309" name="Grafik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Grafik 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1" layoutInCell="1" allowOverlap="1" wp14:anchorId="52F5A7A3" wp14:editId="352CF5F3">
          <wp:simplePos x="0" y="0"/>
          <wp:positionH relativeFrom="page">
            <wp:posOffset>864870</wp:posOffset>
          </wp:positionH>
          <wp:positionV relativeFrom="page">
            <wp:posOffset>713740</wp:posOffset>
          </wp:positionV>
          <wp:extent cx="739775" cy="831215"/>
          <wp:effectExtent l="0" t="0" r="3175" b="6985"/>
          <wp:wrapNone/>
          <wp:docPr id="310" name="Grafik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E44E09" wp14:editId="0992722F">
              <wp:simplePos x="0" y="0"/>
              <wp:positionH relativeFrom="page">
                <wp:posOffset>80010</wp:posOffset>
              </wp:positionH>
              <wp:positionV relativeFrom="page">
                <wp:posOffset>3779520</wp:posOffset>
              </wp:positionV>
              <wp:extent cx="53975" cy="53975"/>
              <wp:effectExtent l="0" t="0" r="3175" b="3175"/>
              <wp:wrapNone/>
              <wp:docPr id="63" name="Rechteck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" cy="53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9519E50" id="Rechteck 63" o:spid="_x0000_s1026" style="position:absolute;margin-left:6.3pt;margin-top:297.6pt;width:4.2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" fillcolor="#e40028 [320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93308"/>
    <w:multiLevelType w:val="hybridMultilevel"/>
    <w:tmpl w:val="B16C28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CE"/>
    <w:rsid w:val="000019B2"/>
    <w:rsid w:val="00001F29"/>
    <w:rsid w:val="000033D7"/>
    <w:rsid w:val="0000354F"/>
    <w:rsid w:val="00003E02"/>
    <w:rsid w:val="00003E33"/>
    <w:rsid w:val="000046D4"/>
    <w:rsid w:val="00004EBC"/>
    <w:rsid w:val="00006992"/>
    <w:rsid w:val="00007F4F"/>
    <w:rsid w:val="000108EA"/>
    <w:rsid w:val="00010931"/>
    <w:rsid w:val="00010C9C"/>
    <w:rsid w:val="000110E5"/>
    <w:rsid w:val="0001155F"/>
    <w:rsid w:val="00015CDD"/>
    <w:rsid w:val="00017216"/>
    <w:rsid w:val="000207BF"/>
    <w:rsid w:val="00022096"/>
    <w:rsid w:val="000224DE"/>
    <w:rsid w:val="00022C71"/>
    <w:rsid w:val="000236A4"/>
    <w:rsid w:val="00025467"/>
    <w:rsid w:val="00025F4E"/>
    <w:rsid w:val="00026E37"/>
    <w:rsid w:val="00033AF0"/>
    <w:rsid w:val="00035CFA"/>
    <w:rsid w:val="000419D7"/>
    <w:rsid w:val="00041DE5"/>
    <w:rsid w:val="00042727"/>
    <w:rsid w:val="00042C7B"/>
    <w:rsid w:val="00044EAF"/>
    <w:rsid w:val="0004554B"/>
    <w:rsid w:val="00047C3D"/>
    <w:rsid w:val="00052A87"/>
    <w:rsid w:val="00052BAF"/>
    <w:rsid w:val="000535F0"/>
    <w:rsid w:val="000547B0"/>
    <w:rsid w:val="00054ED6"/>
    <w:rsid w:val="00055268"/>
    <w:rsid w:val="00061E5E"/>
    <w:rsid w:val="000633ED"/>
    <w:rsid w:val="000634D9"/>
    <w:rsid w:val="0006450F"/>
    <w:rsid w:val="00067372"/>
    <w:rsid w:val="00067434"/>
    <w:rsid w:val="00070FFF"/>
    <w:rsid w:val="000721FD"/>
    <w:rsid w:val="00072227"/>
    <w:rsid w:val="00072547"/>
    <w:rsid w:val="0007488F"/>
    <w:rsid w:val="00074C3E"/>
    <w:rsid w:val="00077128"/>
    <w:rsid w:val="00081951"/>
    <w:rsid w:val="000826D3"/>
    <w:rsid w:val="00083234"/>
    <w:rsid w:val="00083BE4"/>
    <w:rsid w:val="00084985"/>
    <w:rsid w:val="0008667E"/>
    <w:rsid w:val="00090501"/>
    <w:rsid w:val="000917BA"/>
    <w:rsid w:val="0009353A"/>
    <w:rsid w:val="000936BA"/>
    <w:rsid w:val="00093D7B"/>
    <w:rsid w:val="000960E9"/>
    <w:rsid w:val="000A0BD6"/>
    <w:rsid w:val="000A30FC"/>
    <w:rsid w:val="000A3DE7"/>
    <w:rsid w:val="000A41A2"/>
    <w:rsid w:val="000B006C"/>
    <w:rsid w:val="000B0246"/>
    <w:rsid w:val="000B08E6"/>
    <w:rsid w:val="000B0AAE"/>
    <w:rsid w:val="000B0B19"/>
    <w:rsid w:val="000B3376"/>
    <w:rsid w:val="000B6A92"/>
    <w:rsid w:val="000B6BF1"/>
    <w:rsid w:val="000B7C92"/>
    <w:rsid w:val="000C2653"/>
    <w:rsid w:val="000C39E6"/>
    <w:rsid w:val="000C3F11"/>
    <w:rsid w:val="000C4C34"/>
    <w:rsid w:val="000C5224"/>
    <w:rsid w:val="000C55D5"/>
    <w:rsid w:val="000C72A9"/>
    <w:rsid w:val="000C7758"/>
    <w:rsid w:val="000C7FAC"/>
    <w:rsid w:val="000D160C"/>
    <w:rsid w:val="000D30D9"/>
    <w:rsid w:val="000D5FD9"/>
    <w:rsid w:val="000E5A8C"/>
    <w:rsid w:val="000E5CB4"/>
    <w:rsid w:val="000F21C4"/>
    <w:rsid w:val="000F34EA"/>
    <w:rsid w:val="000F596E"/>
    <w:rsid w:val="000F5C4B"/>
    <w:rsid w:val="0010104A"/>
    <w:rsid w:val="00101833"/>
    <w:rsid w:val="00103136"/>
    <w:rsid w:val="001057C9"/>
    <w:rsid w:val="00105BB4"/>
    <w:rsid w:val="00106A6A"/>
    <w:rsid w:val="00106EEB"/>
    <w:rsid w:val="00107F8A"/>
    <w:rsid w:val="00112ABB"/>
    <w:rsid w:val="00115AEE"/>
    <w:rsid w:val="0011679B"/>
    <w:rsid w:val="001168E0"/>
    <w:rsid w:val="001222C6"/>
    <w:rsid w:val="001223A7"/>
    <w:rsid w:val="00123D46"/>
    <w:rsid w:val="00123E07"/>
    <w:rsid w:val="00126378"/>
    <w:rsid w:val="00130DDE"/>
    <w:rsid w:val="00133E9A"/>
    <w:rsid w:val="001341A0"/>
    <w:rsid w:val="0013447E"/>
    <w:rsid w:val="001368D8"/>
    <w:rsid w:val="00143D52"/>
    <w:rsid w:val="00143E9E"/>
    <w:rsid w:val="00144042"/>
    <w:rsid w:val="00145DB0"/>
    <w:rsid w:val="00147D9E"/>
    <w:rsid w:val="00152FB0"/>
    <w:rsid w:val="00153449"/>
    <w:rsid w:val="00153AAB"/>
    <w:rsid w:val="001567BE"/>
    <w:rsid w:val="00157D41"/>
    <w:rsid w:val="00160D1B"/>
    <w:rsid w:val="00160F33"/>
    <w:rsid w:val="0016425F"/>
    <w:rsid w:val="0016480F"/>
    <w:rsid w:val="00164F47"/>
    <w:rsid w:val="0016541E"/>
    <w:rsid w:val="001672D5"/>
    <w:rsid w:val="0016761C"/>
    <w:rsid w:val="0016799B"/>
    <w:rsid w:val="00167E63"/>
    <w:rsid w:val="001713C4"/>
    <w:rsid w:val="00171DE9"/>
    <w:rsid w:val="00171F8C"/>
    <w:rsid w:val="001734A4"/>
    <w:rsid w:val="00174A1F"/>
    <w:rsid w:val="00174CFF"/>
    <w:rsid w:val="00176004"/>
    <w:rsid w:val="0017630C"/>
    <w:rsid w:val="0018046F"/>
    <w:rsid w:val="0018069D"/>
    <w:rsid w:val="00180C34"/>
    <w:rsid w:val="0018209D"/>
    <w:rsid w:val="00184ED3"/>
    <w:rsid w:val="00185B4C"/>
    <w:rsid w:val="00187377"/>
    <w:rsid w:val="0019016D"/>
    <w:rsid w:val="0019044E"/>
    <w:rsid w:val="00192284"/>
    <w:rsid w:val="0019536C"/>
    <w:rsid w:val="001A062C"/>
    <w:rsid w:val="001A13F2"/>
    <w:rsid w:val="001A1DE8"/>
    <w:rsid w:val="001A1E92"/>
    <w:rsid w:val="001A2D12"/>
    <w:rsid w:val="001A37A8"/>
    <w:rsid w:val="001A39A7"/>
    <w:rsid w:val="001A3BF8"/>
    <w:rsid w:val="001A3C39"/>
    <w:rsid w:val="001A5090"/>
    <w:rsid w:val="001A52D4"/>
    <w:rsid w:val="001A52FD"/>
    <w:rsid w:val="001A6509"/>
    <w:rsid w:val="001A6953"/>
    <w:rsid w:val="001A6E82"/>
    <w:rsid w:val="001B093A"/>
    <w:rsid w:val="001B0F80"/>
    <w:rsid w:val="001B1F64"/>
    <w:rsid w:val="001B4469"/>
    <w:rsid w:val="001B7663"/>
    <w:rsid w:val="001B7CC2"/>
    <w:rsid w:val="001C21AC"/>
    <w:rsid w:val="001C266B"/>
    <w:rsid w:val="001C49E5"/>
    <w:rsid w:val="001D0C08"/>
    <w:rsid w:val="001D1570"/>
    <w:rsid w:val="001D20DB"/>
    <w:rsid w:val="001D2D1B"/>
    <w:rsid w:val="001D5797"/>
    <w:rsid w:val="001D584F"/>
    <w:rsid w:val="001D5AD8"/>
    <w:rsid w:val="001D6BB4"/>
    <w:rsid w:val="001E062A"/>
    <w:rsid w:val="001E1C29"/>
    <w:rsid w:val="001E28FF"/>
    <w:rsid w:val="001E450E"/>
    <w:rsid w:val="001E6E7C"/>
    <w:rsid w:val="001E7775"/>
    <w:rsid w:val="001F1374"/>
    <w:rsid w:val="001F2AE2"/>
    <w:rsid w:val="001F53B1"/>
    <w:rsid w:val="001F75AF"/>
    <w:rsid w:val="00203CA8"/>
    <w:rsid w:val="002047FF"/>
    <w:rsid w:val="00204E5C"/>
    <w:rsid w:val="002058B0"/>
    <w:rsid w:val="0020643F"/>
    <w:rsid w:val="002069CC"/>
    <w:rsid w:val="00207D95"/>
    <w:rsid w:val="00207E65"/>
    <w:rsid w:val="00211660"/>
    <w:rsid w:val="00215469"/>
    <w:rsid w:val="00216259"/>
    <w:rsid w:val="00216B81"/>
    <w:rsid w:val="00217211"/>
    <w:rsid w:val="00217290"/>
    <w:rsid w:val="00217703"/>
    <w:rsid w:val="00217F66"/>
    <w:rsid w:val="002207FA"/>
    <w:rsid w:val="00221DF7"/>
    <w:rsid w:val="00222B23"/>
    <w:rsid w:val="00223DB4"/>
    <w:rsid w:val="00225C16"/>
    <w:rsid w:val="0023269A"/>
    <w:rsid w:val="00232F2C"/>
    <w:rsid w:val="00233B9D"/>
    <w:rsid w:val="00233D70"/>
    <w:rsid w:val="00236314"/>
    <w:rsid w:val="00237251"/>
    <w:rsid w:val="00237764"/>
    <w:rsid w:val="00240F43"/>
    <w:rsid w:val="002416A4"/>
    <w:rsid w:val="002430C3"/>
    <w:rsid w:val="00243F1B"/>
    <w:rsid w:val="00243F88"/>
    <w:rsid w:val="00246737"/>
    <w:rsid w:val="00246F12"/>
    <w:rsid w:val="00247610"/>
    <w:rsid w:val="00250858"/>
    <w:rsid w:val="00252806"/>
    <w:rsid w:val="00252C79"/>
    <w:rsid w:val="00254A25"/>
    <w:rsid w:val="002556E4"/>
    <w:rsid w:val="00255BB1"/>
    <w:rsid w:val="0025695F"/>
    <w:rsid w:val="002607D6"/>
    <w:rsid w:val="0026107A"/>
    <w:rsid w:val="00261669"/>
    <w:rsid w:val="00262991"/>
    <w:rsid w:val="00262D3B"/>
    <w:rsid w:val="00264B26"/>
    <w:rsid w:val="00266B5A"/>
    <w:rsid w:val="002671B6"/>
    <w:rsid w:val="00270CB9"/>
    <w:rsid w:val="00270EFC"/>
    <w:rsid w:val="00272D20"/>
    <w:rsid w:val="00273470"/>
    <w:rsid w:val="00273A17"/>
    <w:rsid w:val="002747B1"/>
    <w:rsid w:val="00275869"/>
    <w:rsid w:val="00275A00"/>
    <w:rsid w:val="00276A8E"/>
    <w:rsid w:val="0027725C"/>
    <w:rsid w:val="00277667"/>
    <w:rsid w:val="00277E32"/>
    <w:rsid w:val="00280BE6"/>
    <w:rsid w:val="0028279D"/>
    <w:rsid w:val="00283FE6"/>
    <w:rsid w:val="002872FD"/>
    <w:rsid w:val="00291DFD"/>
    <w:rsid w:val="00294543"/>
    <w:rsid w:val="00294C34"/>
    <w:rsid w:val="002A2DD9"/>
    <w:rsid w:val="002B0D91"/>
    <w:rsid w:val="002B2732"/>
    <w:rsid w:val="002B2739"/>
    <w:rsid w:val="002B496E"/>
    <w:rsid w:val="002B4A1F"/>
    <w:rsid w:val="002B4AA8"/>
    <w:rsid w:val="002C2C2E"/>
    <w:rsid w:val="002C46DA"/>
    <w:rsid w:val="002C4E8B"/>
    <w:rsid w:val="002C687A"/>
    <w:rsid w:val="002C6881"/>
    <w:rsid w:val="002C7B25"/>
    <w:rsid w:val="002D1910"/>
    <w:rsid w:val="002D1D27"/>
    <w:rsid w:val="002D34B5"/>
    <w:rsid w:val="002D3765"/>
    <w:rsid w:val="002D52A1"/>
    <w:rsid w:val="002D52BA"/>
    <w:rsid w:val="002D7163"/>
    <w:rsid w:val="002E0C46"/>
    <w:rsid w:val="002E3883"/>
    <w:rsid w:val="002E44E3"/>
    <w:rsid w:val="002E5D08"/>
    <w:rsid w:val="002E6728"/>
    <w:rsid w:val="002E7757"/>
    <w:rsid w:val="002E7D16"/>
    <w:rsid w:val="002F125F"/>
    <w:rsid w:val="002F40A0"/>
    <w:rsid w:val="003001EE"/>
    <w:rsid w:val="0030052A"/>
    <w:rsid w:val="00301750"/>
    <w:rsid w:val="00301AD7"/>
    <w:rsid w:val="00303494"/>
    <w:rsid w:val="0030427E"/>
    <w:rsid w:val="0030522F"/>
    <w:rsid w:val="00305306"/>
    <w:rsid w:val="003054BA"/>
    <w:rsid w:val="00306B9C"/>
    <w:rsid w:val="00307B58"/>
    <w:rsid w:val="0031035F"/>
    <w:rsid w:val="0031284A"/>
    <w:rsid w:val="00315AB8"/>
    <w:rsid w:val="0031718A"/>
    <w:rsid w:val="00317518"/>
    <w:rsid w:val="0032198D"/>
    <w:rsid w:val="00322190"/>
    <w:rsid w:val="00325DF9"/>
    <w:rsid w:val="00327BAE"/>
    <w:rsid w:val="003307EC"/>
    <w:rsid w:val="003313FB"/>
    <w:rsid w:val="00331442"/>
    <w:rsid w:val="00333A96"/>
    <w:rsid w:val="0033407D"/>
    <w:rsid w:val="00335338"/>
    <w:rsid w:val="00336E48"/>
    <w:rsid w:val="00337ECC"/>
    <w:rsid w:val="00345550"/>
    <w:rsid w:val="00345A05"/>
    <w:rsid w:val="00346437"/>
    <w:rsid w:val="0034797D"/>
    <w:rsid w:val="0035337B"/>
    <w:rsid w:val="0035460A"/>
    <w:rsid w:val="00360153"/>
    <w:rsid w:val="003618CE"/>
    <w:rsid w:val="00363597"/>
    <w:rsid w:val="003638D2"/>
    <w:rsid w:val="00363929"/>
    <w:rsid w:val="0036445D"/>
    <w:rsid w:val="003648EE"/>
    <w:rsid w:val="00366244"/>
    <w:rsid w:val="00367F76"/>
    <w:rsid w:val="0037077C"/>
    <w:rsid w:val="0037428C"/>
    <w:rsid w:val="00374A83"/>
    <w:rsid w:val="00374DF6"/>
    <w:rsid w:val="00375718"/>
    <w:rsid w:val="003767F5"/>
    <w:rsid w:val="003805AF"/>
    <w:rsid w:val="00382F6A"/>
    <w:rsid w:val="00384473"/>
    <w:rsid w:val="0038477F"/>
    <w:rsid w:val="00386F04"/>
    <w:rsid w:val="003870FB"/>
    <w:rsid w:val="0039197F"/>
    <w:rsid w:val="00393D16"/>
    <w:rsid w:val="00397D0F"/>
    <w:rsid w:val="003A0735"/>
    <w:rsid w:val="003A107C"/>
    <w:rsid w:val="003A3B47"/>
    <w:rsid w:val="003A4334"/>
    <w:rsid w:val="003A468D"/>
    <w:rsid w:val="003A6D1B"/>
    <w:rsid w:val="003B0D25"/>
    <w:rsid w:val="003B1E48"/>
    <w:rsid w:val="003B24E5"/>
    <w:rsid w:val="003B2EF8"/>
    <w:rsid w:val="003B3092"/>
    <w:rsid w:val="003B3604"/>
    <w:rsid w:val="003B4E81"/>
    <w:rsid w:val="003B511E"/>
    <w:rsid w:val="003B566F"/>
    <w:rsid w:val="003B57A0"/>
    <w:rsid w:val="003B5DB0"/>
    <w:rsid w:val="003B60D1"/>
    <w:rsid w:val="003B7681"/>
    <w:rsid w:val="003C183B"/>
    <w:rsid w:val="003C304A"/>
    <w:rsid w:val="003C3075"/>
    <w:rsid w:val="003C3DC9"/>
    <w:rsid w:val="003C5AFD"/>
    <w:rsid w:val="003C698C"/>
    <w:rsid w:val="003C7461"/>
    <w:rsid w:val="003C7ED5"/>
    <w:rsid w:val="003D3D02"/>
    <w:rsid w:val="003D55AA"/>
    <w:rsid w:val="003E24F7"/>
    <w:rsid w:val="003E2AA7"/>
    <w:rsid w:val="003E314D"/>
    <w:rsid w:val="003E368E"/>
    <w:rsid w:val="003E4118"/>
    <w:rsid w:val="003E5402"/>
    <w:rsid w:val="003F00BD"/>
    <w:rsid w:val="003F0FFD"/>
    <w:rsid w:val="003F222A"/>
    <w:rsid w:val="00400370"/>
    <w:rsid w:val="00402111"/>
    <w:rsid w:val="0040274A"/>
    <w:rsid w:val="004039ED"/>
    <w:rsid w:val="00405F70"/>
    <w:rsid w:val="00411FD1"/>
    <w:rsid w:val="00415164"/>
    <w:rsid w:val="004160E2"/>
    <w:rsid w:val="00416487"/>
    <w:rsid w:val="00416DD4"/>
    <w:rsid w:val="00420BDB"/>
    <w:rsid w:val="004238B4"/>
    <w:rsid w:val="004240D7"/>
    <w:rsid w:val="00425D7E"/>
    <w:rsid w:val="0042700C"/>
    <w:rsid w:val="004271AF"/>
    <w:rsid w:val="0043028C"/>
    <w:rsid w:val="00430939"/>
    <w:rsid w:val="00430CDC"/>
    <w:rsid w:val="004326BD"/>
    <w:rsid w:val="004348EC"/>
    <w:rsid w:val="00436288"/>
    <w:rsid w:val="004363E8"/>
    <w:rsid w:val="0043703C"/>
    <w:rsid w:val="004372AA"/>
    <w:rsid w:val="0043768F"/>
    <w:rsid w:val="00441FF9"/>
    <w:rsid w:val="00442557"/>
    <w:rsid w:val="00443624"/>
    <w:rsid w:val="0044456B"/>
    <w:rsid w:val="00445526"/>
    <w:rsid w:val="00450B20"/>
    <w:rsid w:val="004513AB"/>
    <w:rsid w:val="0045180E"/>
    <w:rsid w:val="00453020"/>
    <w:rsid w:val="00460785"/>
    <w:rsid w:val="00461A24"/>
    <w:rsid w:val="0046396C"/>
    <w:rsid w:val="00464510"/>
    <w:rsid w:val="00464756"/>
    <w:rsid w:val="00464978"/>
    <w:rsid w:val="00466D88"/>
    <w:rsid w:val="004713A0"/>
    <w:rsid w:val="00472894"/>
    <w:rsid w:val="004749AD"/>
    <w:rsid w:val="004804B7"/>
    <w:rsid w:val="004804D1"/>
    <w:rsid w:val="00482898"/>
    <w:rsid w:val="00482D3F"/>
    <w:rsid w:val="0048431B"/>
    <w:rsid w:val="00484AE6"/>
    <w:rsid w:val="00484FBC"/>
    <w:rsid w:val="004855F8"/>
    <w:rsid w:val="00485B0D"/>
    <w:rsid w:val="00487A4D"/>
    <w:rsid w:val="00490EB5"/>
    <w:rsid w:val="00492387"/>
    <w:rsid w:val="0049329D"/>
    <w:rsid w:val="00493C99"/>
    <w:rsid w:val="00495AE2"/>
    <w:rsid w:val="00496927"/>
    <w:rsid w:val="00496B05"/>
    <w:rsid w:val="00497737"/>
    <w:rsid w:val="004A05B3"/>
    <w:rsid w:val="004A086E"/>
    <w:rsid w:val="004A1EFE"/>
    <w:rsid w:val="004A5FEE"/>
    <w:rsid w:val="004A618C"/>
    <w:rsid w:val="004A6233"/>
    <w:rsid w:val="004A62D0"/>
    <w:rsid w:val="004A7150"/>
    <w:rsid w:val="004A782E"/>
    <w:rsid w:val="004B0EB5"/>
    <w:rsid w:val="004B0FC8"/>
    <w:rsid w:val="004B1243"/>
    <w:rsid w:val="004B2014"/>
    <w:rsid w:val="004B3716"/>
    <w:rsid w:val="004B43EF"/>
    <w:rsid w:val="004B54B4"/>
    <w:rsid w:val="004B5855"/>
    <w:rsid w:val="004B710E"/>
    <w:rsid w:val="004C03DD"/>
    <w:rsid w:val="004C05A0"/>
    <w:rsid w:val="004C1FFF"/>
    <w:rsid w:val="004C2169"/>
    <w:rsid w:val="004C2189"/>
    <w:rsid w:val="004C4D11"/>
    <w:rsid w:val="004C5D78"/>
    <w:rsid w:val="004C6D60"/>
    <w:rsid w:val="004C7148"/>
    <w:rsid w:val="004C717F"/>
    <w:rsid w:val="004C7FBB"/>
    <w:rsid w:val="004D2678"/>
    <w:rsid w:val="004D2E54"/>
    <w:rsid w:val="004D5336"/>
    <w:rsid w:val="004D7636"/>
    <w:rsid w:val="004E012D"/>
    <w:rsid w:val="004E0EE2"/>
    <w:rsid w:val="004E15E3"/>
    <w:rsid w:val="004E2BC5"/>
    <w:rsid w:val="004E307A"/>
    <w:rsid w:val="004E5E09"/>
    <w:rsid w:val="004E60A4"/>
    <w:rsid w:val="004E69E6"/>
    <w:rsid w:val="004F004C"/>
    <w:rsid w:val="004F1933"/>
    <w:rsid w:val="004F21EF"/>
    <w:rsid w:val="004F2765"/>
    <w:rsid w:val="004F357B"/>
    <w:rsid w:val="004F3ADB"/>
    <w:rsid w:val="004F655A"/>
    <w:rsid w:val="004F68C7"/>
    <w:rsid w:val="004F7B3C"/>
    <w:rsid w:val="00502DCA"/>
    <w:rsid w:val="005037A9"/>
    <w:rsid w:val="00503FBB"/>
    <w:rsid w:val="005044A0"/>
    <w:rsid w:val="00504B38"/>
    <w:rsid w:val="0051029F"/>
    <w:rsid w:val="005113C3"/>
    <w:rsid w:val="005114D8"/>
    <w:rsid w:val="005116B1"/>
    <w:rsid w:val="00513F12"/>
    <w:rsid w:val="00516D1A"/>
    <w:rsid w:val="00517764"/>
    <w:rsid w:val="00520CDB"/>
    <w:rsid w:val="005242EC"/>
    <w:rsid w:val="005245D0"/>
    <w:rsid w:val="005246CB"/>
    <w:rsid w:val="005247A8"/>
    <w:rsid w:val="00524951"/>
    <w:rsid w:val="005254DF"/>
    <w:rsid w:val="00527BDC"/>
    <w:rsid w:val="005303AC"/>
    <w:rsid w:val="00530C0C"/>
    <w:rsid w:val="00531403"/>
    <w:rsid w:val="00533BA8"/>
    <w:rsid w:val="00534866"/>
    <w:rsid w:val="005368C6"/>
    <w:rsid w:val="005379F0"/>
    <w:rsid w:val="00541283"/>
    <w:rsid w:val="005464F9"/>
    <w:rsid w:val="00547E95"/>
    <w:rsid w:val="005508FE"/>
    <w:rsid w:val="00551810"/>
    <w:rsid w:val="0055483E"/>
    <w:rsid w:val="00554C2B"/>
    <w:rsid w:val="005555A1"/>
    <w:rsid w:val="005601D0"/>
    <w:rsid w:val="00561156"/>
    <w:rsid w:val="00562A9A"/>
    <w:rsid w:val="00562AAB"/>
    <w:rsid w:val="0056438F"/>
    <w:rsid w:val="0056612F"/>
    <w:rsid w:val="005668E6"/>
    <w:rsid w:val="00571DFE"/>
    <w:rsid w:val="0057216C"/>
    <w:rsid w:val="00572B68"/>
    <w:rsid w:val="00573B28"/>
    <w:rsid w:val="00574B66"/>
    <w:rsid w:val="00574B6F"/>
    <w:rsid w:val="005765E2"/>
    <w:rsid w:val="005772B8"/>
    <w:rsid w:val="00580F09"/>
    <w:rsid w:val="00580F2E"/>
    <w:rsid w:val="00581D62"/>
    <w:rsid w:val="005831B9"/>
    <w:rsid w:val="0058486F"/>
    <w:rsid w:val="0058512B"/>
    <w:rsid w:val="00585FE6"/>
    <w:rsid w:val="00587115"/>
    <w:rsid w:val="00592C67"/>
    <w:rsid w:val="0059419F"/>
    <w:rsid w:val="005946E5"/>
    <w:rsid w:val="00597D69"/>
    <w:rsid w:val="005A1DA0"/>
    <w:rsid w:val="005B1C52"/>
    <w:rsid w:val="005B5225"/>
    <w:rsid w:val="005B6F6A"/>
    <w:rsid w:val="005B7D4E"/>
    <w:rsid w:val="005C2AA8"/>
    <w:rsid w:val="005C369B"/>
    <w:rsid w:val="005C3EA9"/>
    <w:rsid w:val="005C74CB"/>
    <w:rsid w:val="005D037D"/>
    <w:rsid w:val="005D1B41"/>
    <w:rsid w:val="005D1B43"/>
    <w:rsid w:val="005D36AF"/>
    <w:rsid w:val="005D3D13"/>
    <w:rsid w:val="005D534D"/>
    <w:rsid w:val="005D63CB"/>
    <w:rsid w:val="005D65D7"/>
    <w:rsid w:val="005D7527"/>
    <w:rsid w:val="005E15DC"/>
    <w:rsid w:val="005E1C5C"/>
    <w:rsid w:val="005E23DB"/>
    <w:rsid w:val="005E41A1"/>
    <w:rsid w:val="005E67C2"/>
    <w:rsid w:val="005F631A"/>
    <w:rsid w:val="006004FA"/>
    <w:rsid w:val="00601072"/>
    <w:rsid w:val="0060138A"/>
    <w:rsid w:val="00601F04"/>
    <w:rsid w:val="006026DA"/>
    <w:rsid w:val="00603D1F"/>
    <w:rsid w:val="00604124"/>
    <w:rsid w:val="006076DD"/>
    <w:rsid w:val="00610345"/>
    <w:rsid w:val="00610690"/>
    <w:rsid w:val="00610804"/>
    <w:rsid w:val="00611656"/>
    <w:rsid w:val="00611E63"/>
    <w:rsid w:val="006121D6"/>
    <w:rsid w:val="006125C1"/>
    <w:rsid w:val="00612730"/>
    <w:rsid w:val="006143EA"/>
    <w:rsid w:val="00614796"/>
    <w:rsid w:val="006149C3"/>
    <w:rsid w:val="0061525C"/>
    <w:rsid w:val="00616661"/>
    <w:rsid w:val="00622673"/>
    <w:rsid w:val="00622773"/>
    <w:rsid w:val="00627619"/>
    <w:rsid w:val="00627645"/>
    <w:rsid w:val="00627EB2"/>
    <w:rsid w:val="00627F94"/>
    <w:rsid w:val="0063056E"/>
    <w:rsid w:val="00631047"/>
    <w:rsid w:val="00631587"/>
    <w:rsid w:val="006317C0"/>
    <w:rsid w:val="00632DF8"/>
    <w:rsid w:val="006341A7"/>
    <w:rsid w:val="00635434"/>
    <w:rsid w:val="00637452"/>
    <w:rsid w:val="006377BB"/>
    <w:rsid w:val="00640461"/>
    <w:rsid w:val="00641304"/>
    <w:rsid w:val="006422D8"/>
    <w:rsid w:val="0064298E"/>
    <w:rsid w:val="00642A79"/>
    <w:rsid w:val="00643710"/>
    <w:rsid w:val="006441D9"/>
    <w:rsid w:val="00645650"/>
    <w:rsid w:val="00646F89"/>
    <w:rsid w:val="00651562"/>
    <w:rsid w:val="006538F9"/>
    <w:rsid w:val="00656E70"/>
    <w:rsid w:val="006607BF"/>
    <w:rsid w:val="006610FE"/>
    <w:rsid w:val="006620FC"/>
    <w:rsid w:val="00662B74"/>
    <w:rsid w:val="006637DF"/>
    <w:rsid w:val="00663A22"/>
    <w:rsid w:val="00666A6F"/>
    <w:rsid w:val="00667523"/>
    <w:rsid w:val="0067342A"/>
    <w:rsid w:val="00674427"/>
    <w:rsid w:val="00681BE2"/>
    <w:rsid w:val="00681FF4"/>
    <w:rsid w:val="00683006"/>
    <w:rsid w:val="00683A18"/>
    <w:rsid w:val="00684044"/>
    <w:rsid w:val="00684BE9"/>
    <w:rsid w:val="006868F8"/>
    <w:rsid w:val="00686C35"/>
    <w:rsid w:val="00687C6E"/>
    <w:rsid w:val="0069596E"/>
    <w:rsid w:val="00696232"/>
    <w:rsid w:val="006963D9"/>
    <w:rsid w:val="006971D0"/>
    <w:rsid w:val="006A0208"/>
    <w:rsid w:val="006A08D6"/>
    <w:rsid w:val="006A1729"/>
    <w:rsid w:val="006A2F0B"/>
    <w:rsid w:val="006A3717"/>
    <w:rsid w:val="006A442C"/>
    <w:rsid w:val="006A74CC"/>
    <w:rsid w:val="006B29E3"/>
    <w:rsid w:val="006B3711"/>
    <w:rsid w:val="006C104E"/>
    <w:rsid w:val="006C23EB"/>
    <w:rsid w:val="006C2A40"/>
    <w:rsid w:val="006C2C49"/>
    <w:rsid w:val="006C6AC7"/>
    <w:rsid w:val="006D300F"/>
    <w:rsid w:val="006D3E18"/>
    <w:rsid w:val="006D4112"/>
    <w:rsid w:val="006E196D"/>
    <w:rsid w:val="006E1F0D"/>
    <w:rsid w:val="006E2463"/>
    <w:rsid w:val="006E397A"/>
    <w:rsid w:val="006E4DD4"/>
    <w:rsid w:val="006E595B"/>
    <w:rsid w:val="006F06E0"/>
    <w:rsid w:val="006F174A"/>
    <w:rsid w:val="006F48A8"/>
    <w:rsid w:val="006F5EA6"/>
    <w:rsid w:val="006F6604"/>
    <w:rsid w:val="006F6825"/>
    <w:rsid w:val="00701405"/>
    <w:rsid w:val="00701A39"/>
    <w:rsid w:val="00702DAC"/>
    <w:rsid w:val="00704B02"/>
    <w:rsid w:val="00706D62"/>
    <w:rsid w:val="00707BC8"/>
    <w:rsid w:val="00715807"/>
    <w:rsid w:val="00717068"/>
    <w:rsid w:val="00720BB3"/>
    <w:rsid w:val="00730C28"/>
    <w:rsid w:val="0073323D"/>
    <w:rsid w:val="00734382"/>
    <w:rsid w:val="00735549"/>
    <w:rsid w:val="0073645C"/>
    <w:rsid w:val="00736FAE"/>
    <w:rsid w:val="007401CA"/>
    <w:rsid w:val="007443AB"/>
    <w:rsid w:val="0074686F"/>
    <w:rsid w:val="007468DA"/>
    <w:rsid w:val="00746A9F"/>
    <w:rsid w:val="0075049B"/>
    <w:rsid w:val="0075217F"/>
    <w:rsid w:val="0075232E"/>
    <w:rsid w:val="00752B32"/>
    <w:rsid w:val="00753210"/>
    <w:rsid w:val="0075402D"/>
    <w:rsid w:val="00754144"/>
    <w:rsid w:val="007542DC"/>
    <w:rsid w:val="0075447B"/>
    <w:rsid w:val="00754527"/>
    <w:rsid w:val="007554B4"/>
    <w:rsid w:val="00761CF2"/>
    <w:rsid w:val="00762AAA"/>
    <w:rsid w:val="00762F7C"/>
    <w:rsid w:val="00763706"/>
    <w:rsid w:val="007637F1"/>
    <w:rsid w:val="00763B50"/>
    <w:rsid w:val="00763BE8"/>
    <w:rsid w:val="00764E7C"/>
    <w:rsid w:val="00765266"/>
    <w:rsid w:val="0076639D"/>
    <w:rsid w:val="0076648E"/>
    <w:rsid w:val="00770C91"/>
    <w:rsid w:val="00773115"/>
    <w:rsid w:val="007741A7"/>
    <w:rsid w:val="0077641A"/>
    <w:rsid w:val="00777451"/>
    <w:rsid w:val="00777D2D"/>
    <w:rsid w:val="00780367"/>
    <w:rsid w:val="00781B8C"/>
    <w:rsid w:val="00781CD6"/>
    <w:rsid w:val="0078253C"/>
    <w:rsid w:val="00782753"/>
    <w:rsid w:val="0078450A"/>
    <w:rsid w:val="0078542F"/>
    <w:rsid w:val="00786868"/>
    <w:rsid w:val="00787742"/>
    <w:rsid w:val="00791572"/>
    <w:rsid w:val="00791FC0"/>
    <w:rsid w:val="007951DB"/>
    <w:rsid w:val="0079547E"/>
    <w:rsid w:val="00796692"/>
    <w:rsid w:val="007A0A90"/>
    <w:rsid w:val="007A1C2C"/>
    <w:rsid w:val="007A3D78"/>
    <w:rsid w:val="007A558B"/>
    <w:rsid w:val="007A60A5"/>
    <w:rsid w:val="007A63BB"/>
    <w:rsid w:val="007B03CF"/>
    <w:rsid w:val="007B143E"/>
    <w:rsid w:val="007B1C48"/>
    <w:rsid w:val="007B1F70"/>
    <w:rsid w:val="007B32EF"/>
    <w:rsid w:val="007B635C"/>
    <w:rsid w:val="007B7FCE"/>
    <w:rsid w:val="007C0371"/>
    <w:rsid w:val="007C1855"/>
    <w:rsid w:val="007C2D56"/>
    <w:rsid w:val="007C488A"/>
    <w:rsid w:val="007C5193"/>
    <w:rsid w:val="007C5708"/>
    <w:rsid w:val="007C59DA"/>
    <w:rsid w:val="007D09B6"/>
    <w:rsid w:val="007D1374"/>
    <w:rsid w:val="007D17E2"/>
    <w:rsid w:val="007D2D5B"/>
    <w:rsid w:val="007D44FC"/>
    <w:rsid w:val="007D6AD4"/>
    <w:rsid w:val="007D6DEE"/>
    <w:rsid w:val="007D7209"/>
    <w:rsid w:val="007D7590"/>
    <w:rsid w:val="007E0384"/>
    <w:rsid w:val="007E3E3E"/>
    <w:rsid w:val="007E4E96"/>
    <w:rsid w:val="007E5BBF"/>
    <w:rsid w:val="007E6B86"/>
    <w:rsid w:val="007E6CF0"/>
    <w:rsid w:val="007E7B7E"/>
    <w:rsid w:val="007F03A9"/>
    <w:rsid w:val="007F0BA9"/>
    <w:rsid w:val="007F0ED8"/>
    <w:rsid w:val="007F20F3"/>
    <w:rsid w:val="007F21BF"/>
    <w:rsid w:val="007F2B02"/>
    <w:rsid w:val="007F300A"/>
    <w:rsid w:val="007F4C95"/>
    <w:rsid w:val="007F5C64"/>
    <w:rsid w:val="007F746A"/>
    <w:rsid w:val="00800436"/>
    <w:rsid w:val="00805BBA"/>
    <w:rsid w:val="00806FE7"/>
    <w:rsid w:val="00807283"/>
    <w:rsid w:val="00807962"/>
    <w:rsid w:val="00810C29"/>
    <w:rsid w:val="00812D65"/>
    <w:rsid w:val="0081391D"/>
    <w:rsid w:val="00813C67"/>
    <w:rsid w:val="0081602B"/>
    <w:rsid w:val="0081641F"/>
    <w:rsid w:val="00816C3B"/>
    <w:rsid w:val="00820655"/>
    <w:rsid w:val="00820870"/>
    <w:rsid w:val="00820AAE"/>
    <w:rsid w:val="00821B04"/>
    <w:rsid w:val="00823EF7"/>
    <w:rsid w:val="0082450B"/>
    <w:rsid w:val="00824A13"/>
    <w:rsid w:val="00825436"/>
    <w:rsid w:val="00826A1E"/>
    <w:rsid w:val="00830FC6"/>
    <w:rsid w:val="008314EC"/>
    <w:rsid w:val="00833BE0"/>
    <w:rsid w:val="00834FB9"/>
    <w:rsid w:val="00835953"/>
    <w:rsid w:val="0083728E"/>
    <w:rsid w:val="008373B1"/>
    <w:rsid w:val="008439FE"/>
    <w:rsid w:val="00843CB3"/>
    <w:rsid w:val="00844169"/>
    <w:rsid w:val="008454FA"/>
    <w:rsid w:val="0084609C"/>
    <w:rsid w:val="0084712A"/>
    <w:rsid w:val="00850ABA"/>
    <w:rsid w:val="00852CA6"/>
    <w:rsid w:val="00853498"/>
    <w:rsid w:val="008535AC"/>
    <w:rsid w:val="00853719"/>
    <w:rsid w:val="00854C0A"/>
    <w:rsid w:val="00855895"/>
    <w:rsid w:val="00856514"/>
    <w:rsid w:val="008573FE"/>
    <w:rsid w:val="008578D3"/>
    <w:rsid w:val="00857D83"/>
    <w:rsid w:val="00857FC6"/>
    <w:rsid w:val="00860D3D"/>
    <w:rsid w:val="00860F50"/>
    <w:rsid w:val="00863BAF"/>
    <w:rsid w:val="00864AF7"/>
    <w:rsid w:val="008661FD"/>
    <w:rsid w:val="00866C0A"/>
    <w:rsid w:val="00866C4F"/>
    <w:rsid w:val="0086738F"/>
    <w:rsid w:val="00870B17"/>
    <w:rsid w:val="008729B7"/>
    <w:rsid w:val="008737B4"/>
    <w:rsid w:val="00875CD0"/>
    <w:rsid w:val="00880345"/>
    <w:rsid w:val="008812C2"/>
    <w:rsid w:val="0088418A"/>
    <w:rsid w:val="008852EB"/>
    <w:rsid w:val="00886116"/>
    <w:rsid w:val="008862C9"/>
    <w:rsid w:val="00886667"/>
    <w:rsid w:val="008915C6"/>
    <w:rsid w:val="008926A9"/>
    <w:rsid w:val="00892BC4"/>
    <w:rsid w:val="008977E7"/>
    <w:rsid w:val="00897AB5"/>
    <w:rsid w:val="008A02A5"/>
    <w:rsid w:val="008A08C2"/>
    <w:rsid w:val="008A3034"/>
    <w:rsid w:val="008A4D7C"/>
    <w:rsid w:val="008A5105"/>
    <w:rsid w:val="008B0B00"/>
    <w:rsid w:val="008B1D73"/>
    <w:rsid w:val="008B65BA"/>
    <w:rsid w:val="008B7666"/>
    <w:rsid w:val="008B796E"/>
    <w:rsid w:val="008C0B6E"/>
    <w:rsid w:val="008C181C"/>
    <w:rsid w:val="008C3C61"/>
    <w:rsid w:val="008C3E4A"/>
    <w:rsid w:val="008C4624"/>
    <w:rsid w:val="008C695F"/>
    <w:rsid w:val="008C6B50"/>
    <w:rsid w:val="008C7035"/>
    <w:rsid w:val="008D0D64"/>
    <w:rsid w:val="008D2531"/>
    <w:rsid w:val="008D383E"/>
    <w:rsid w:val="008D38A9"/>
    <w:rsid w:val="008D3E0B"/>
    <w:rsid w:val="008D4B4F"/>
    <w:rsid w:val="008D50F8"/>
    <w:rsid w:val="008D69D6"/>
    <w:rsid w:val="008D7501"/>
    <w:rsid w:val="008E0338"/>
    <w:rsid w:val="008E16DA"/>
    <w:rsid w:val="008E1C69"/>
    <w:rsid w:val="008E43C4"/>
    <w:rsid w:val="008E4494"/>
    <w:rsid w:val="008E58E1"/>
    <w:rsid w:val="008E6DF8"/>
    <w:rsid w:val="008E771B"/>
    <w:rsid w:val="008F00C5"/>
    <w:rsid w:val="008F2644"/>
    <w:rsid w:val="008F462F"/>
    <w:rsid w:val="008F4AF7"/>
    <w:rsid w:val="008F4F0A"/>
    <w:rsid w:val="008F5564"/>
    <w:rsid w:val="008F5A19"/>
    <w:rsid w:val="008F6034"/>
    <w:rsid w:val="008F7170"/>
    <w:rsid w:val="008F78C7"/>
    <w:rsid w:val="00900003"/>
    <w:rsid w:val="00900AEA"/>
    <w:rsid w:val="00901009"/>
    <w:rsid w:val="00901802"/>
    <w:rsid w:val="0090311F"/>
    <w:rsid w:val="00904215"/>
    <w:rsid w:val="00904294"/>
    <w:rsid w:val="00910021"/>
    <w:rsid w:val="0091066A"/>
    <w:rsid w:val="009109A0"/>
    <w:rsid w:val="00910C0B"/>
    <w:rsid w:val="00911144"/>
    <w:rsid w:val="00911BD9"/>
    <w:rsid w:val="0091595C"/>
    <w:rsid w:val="0091632B"/>
    <w:rsid w:val="00921C13"/>
    <w:rsid w:val="00923435"/>
    <w:rsid w:val="0092484F"/>
    <w:rsid w:val="00926299"/>
    <w:rsid w:val="0093067C"/>
    <w:rsid w:val="00932194"/>
    <w:rsid w:val="00932D4B"/>
    <w:rsid w:val="00932F58"/>
    <w:rsid w:val="00933E67"/>
    <w:rsid w:val="00940D04"/>
    <w:rsid w:val="00941322"/>
    <w:rsid w:val="0094341A"/>
    <w:rsid w:val="00952442"/>
    <w:rsid w:val="009545DB"/>
    <w:rsid w:val="00954974"/>
    <w:rsid w:val="009556C4"/>
    <w:rsid w:val="00960BD7"/>
    <w:rsid w:val="0096184B"/>
    <w:rsid w:val="0096194F"/>
    <w:rsid w:val="0096325B"/>
    <w:rsid w:val="00973BB9"/>
    <w:rsid w:val="00973D53"/>
    <w:rsid w:val="00974FCA"/>
    <w:rsid w:val="009763F9"/>
    <w:rsid w:val="00976928"/>
    <w:rsid w:val="0097735E"/>
    <w:rsid w:val="009812B4"/>
    <w:rsid w:val="00983FDF"/>
    <w:rsid w:val="00984EE9"/>
    <w:rsid w:val="00986463"/>
    <w:rsid w:val="00987BD2"/>
    <w:rsid w:val="00990522"/>
    <w:rsid w:val="00994269"/>
    <w:rsid w:val="0099444A"/>
    <w:rsid w:val="00995D58"/>
    <w:rsid w:val="00995E68"/>
    <w:rsid w:val="00996EDA"/>
    <w:rsid w:val="009A17B7"/>
    <w:rsid w:val="009A239B"/>
    <w:rsid w:val="009A4A35"/>
    <w:rsid w:val="009A4C67"/>
    <w:rsid w:val="009A556A"/>
    <w:rsid w:val="009A5FA8"/>
    <w:rsid w:val="009A6823"/>
    <w:rsid w:val="009B13F1"/>
    <w:rsid w:val="009B1C2A"/>
    <w:rsid w:val="009B1D3F"/>
    <w:rsid w:val="009B2A63"/>
    <w:rsid w:val="009B2A78"/>
    <w:rsid w:val="009B2AE4"/>
    <w:rsid w:val="009B3CDB"/>
    <w:rsid w:val="009B6691"/>
    <w:rsid w:val="009B66F2"/>
    <w:rsid w:val="009B6C3E"/>
    <w:rsid w:val="009C05BB"/>
    <w:rsid w:val="009C15F1"/>
    <w:rsid w:val="009C1A54"/>
    <w:rsid w:val="009C2826"/>
    <w:rsid w:val="009C31B8"/>
    <w:rsid w:val="009C37A0"/>
    <w:rsid w:val="009C4F7A"/>
    <w:rsid w:val="009C4F98"/>
    <w:rsid w:val="009C7CC3"/>
    <w:rsid w:val="009D1E42"/>
    <w:rsid w:val="009D3445"/>
    <w:rsid w:val="009D3BBF"/>
    <w:rsid w:val="009D5830"/>
    <w:rsid w:val="009D7E9C"/>
    <w:rsid w:val="009E11C9"/>
    <w:rsid w:val="009E560D"/>
    <w:rsid w:val="009E706A"/>
    <w:rsid w:val="009F1E2A"/>
    <w:rsid w:val="009F2590"/>
    <w:rsid w:val="009F4625"/>
    <w:rsid w:val="009F52C2"/>
    <w:rsid w:val="009F551E"/>
    <w:rsid w:val="009F57DE"/>
    <w:rsid w:val="009F6BA6"/>
    <w:rsid w:val="009F78BF"/>
    <w:rsid w:val="009F7E60"/>
    <w:rsid w:val="009F7FBF"/>
    <w:rsid w:val="00A00E05"/>
    <w:rsid w:val="00A02FC2"/>
    <w:rsid w:val="00A03BB3"/>
    <w:rsid w:val="00A03C6B"/>
    <w:rsid w:val="00A03E01"/>
    <w:rsid w:val="00A048A0"/>
    <w:rsid w:val="00A05731"/>
    <w:rsid w:val="00A05E01"/>
    <w:rsid w:val="00A06AA3"/>
    <w:rsid w:val="00A06CD4"/>
    <w:rsid w:val="00A07175"/>
    <w:rsid w:val="00A07AB0"/>
    <w:rsid w:val="00A1025C"/>
    <w:rsid w:val="00A10991"/>
    <w:rsid w:val="00A11B10"/>
    <w:rsid w:val="00A12D8F"/>
    <w:rsid w:val="00A13BC6"/>
    <w:rsid w:val="00A15302"/>
    <w:rsid w:val="00A166C9"/>
    <w:rsid w:val="00A208E5"/>
    <w:rsid w:val="00A20D5E"/>
    <w:rsid w:val="00A21E2F"/>
    <w:rsid w:val="00A2241A"/>
    <w:rsid w:val="00A229EB"/>
    <w:rsid w:val="00A2398E"/>
    <w:rsid w:val="00A24579"/>
    <w:rsid w:val="00A2488F"/>
    <w:rsid w:val="00A27020"/>
    <w:rsid w:val="00A278C9"/>
    <w:rsid w:val="00A30AB0"/>
    <w:rsid w:val="00A31466"/>
    <w:rsid w:val="00A327D7"/>
    <w:rsid w:val="00A32E4B"/>
    <w:rsid w:val="00A3769C"/>
    <w:rsid w:val="00A37800"/>
    <w:rsid w:val="00A4221B"/>
    <w:rsid w:val="00A4224F"/>
    <w:rsid w:val="00A422E1"/>
    <w:rsid w:val="00A422F2"/>
    <w:rsid w:val="00A44490"/>
    <w:rsid w:val="00A456B6"/>
    <w:rsid w:val="00A45C25"/>
    <w:rsid w:val="00A46061"/>
    <w:rsid w:val="00A469AC"/>
    <w:rsid w:val="00A505DF"/>
    <w:rsid w:val="00A505E7"/>
    <w:rsid w:val="00A510D0"/>
    <w:rsid w:val="00A52CC4"/>
    <w:rsid w:val="00A562A2"/>
    <w:rsid w:val="00A564A7"/>
    <w:rsid w:val="00A56DA2"/>
    <w:rsid w:val="00A60080"/>
    <w:rsid w:val="00A60172"/>
    <w:rsid w:val="00A61629"/>
    <w:rsid w:val="00A63113"/>
    <w:rsid w:val="00A63517"/>
    <w:rsid w:val="00A64561"/>
    <w:rsid w:val="00A6497F"/>
    <w:rsid w:val="00A649E4"/>
    <w:rsid w:val="00A73876"/>
    <w:rsid w:val="00A74501"/>
    <w:rsid w:val="00A805B3"/>
    <w:rsid w:val="00A81883"/>
    <w:rsid w:val="00A83B8F"/>
    <w:rsid w:val="00A85E3F"/>
    <w:rsid w:val="00A865C7"/>
    <w:rsid w:val="00A87C33"/>
    <w:rsid w:val="00A90AEF"/>
    <w:rsid w:val="00A933BA"/>
    <w:rsid w:val="00A95A7C"/>
    <w:rsid w:val="00AA3C1D"/>
    <w:rsid w:val="00AA508A"/>
    <w:rsid w:val="00AA6D27"/>
    <w:rsid w:val="00AB34C6"/>
    <w:rsid w:val="00AB63D5"/>
    <w:rsid w:val="00AB7430"/>
    <w:rsid w:val="00AB769E"/>
    <w:rsid w:val="00AC03BD"/>
    <w:rsid w:val="00AC04B8"/>
    <w:rsid w:val="00AC0B57"/>
    <w:rsid w:val="00AC231D"/>
    <w:rsid w:val="00AC3FAE"/>
    <w:rsid w:val="00AC4C54"/>
    <w:rsid w:val="00AC54C1"/>
    <w:rsid w:val="00AC67B9"/>
    <w:rsid w:val="00AC7520"/>
    <w:rsid w:val="00AD0834"/>
    <w:rsid w:val="00AD1033"/>
    <w:rsid w:val="00AD409D"/>
    <w:rsid w:val="00AD5FC0"/>
    <w:rsid w:val="00AD6BA4"/>
    <w:rsid w:val="00AE076A"/>
    <w:rsid w:val="00AE13F3"/>
    <w:rsid w:val="00AE178A"/>
    <w:rsid w:val="00AE21AB"/>
    <w:rsid w:val="00AE2626"/>
    <w:rsid w:val="00AE518E"/>
    <w:rsid w:val="00AE60FD"/>
    <w:rsid w:val="00AF00EA"/>
    <w:rsid w:val="00AF04E1"/>
    <w:rsid w:val="00AF0BED"/>
    <w:rsid w:val="00AF3A44"/>
    <w:rsid w:val="00AF408A"/>
    <w:rsid w:val="00AF50B0"/>
    <w:rsid w:val="00AF5E2C"/>
    <w:rsid w:val="00AF63D8"/>
    <w:rsid w:val="00B0011B"/>
    <w:rsid w:val="00B02CAB"/>
    <w:rsid w:val="00B10554"/>
    <w:rsid w:val="00B10F98"/>
    <w:rsid w:val="00B119B2"/>
    <w:rsid w:val="00B121EA"/>
    <w:rsid w:val="00B1236E"/>
    <w:rsid w:val="00B13356"/>
    <w:rsid w:val="00B13D64"/>
    <w:rsid w:val="00B144FE"/>
    <w:rsid w:val="00B156EE"/>
    <w:rsid w:val="00B15829"/>
    <w:rsid w:val="00B16C2B"/>
    <w:rsid w:val="00B21EED"/>
    <w:rsid w:val="00B24354"/>
    <w:rsid w:val="00B26350"/>
    <w:rsid w:val="00B26B08"/>
    <w:rsid w:val="00B27F29"/>
    <w:rsid w:val="00B30C9B"/>
    <w:rsid w:val="00B323D5"/>
    <w:rsid w:val="00B34330"/>
    <w:rsid w:val="00B363F2"/>
    <w:rsid w:val="00B370E0"/>
    <w:rsid w:val="00B37A48"/>
    <w:rsid w:val="00B37C24"/>
    <w:rsid w:val="00B40268"/>
    <w:rsid w:val="00B43D81"/>
    <w:rsid w:val="00B45865"/>
    <w:rsid w:val="00B46BDE"/>
    <w:rsid w:val="00B46F22"/>
    <w:rsid w:val="00B50663"/>
    <w:rsid w:val="00B50DE1"/>
    <w:rsid w:val="00B51B7E"/>
    <w:rsid w:val="00B5630D"/>
    <w:rsid w:val="00B566BF"/>
    <w:rsid w:val="00B60470"/>
    <w:rsid w:val="00B60C3E"/>
    <w:rsid w:val="00B60E54"/>
    <w:rsid w:val="00B62F0E"/>
    <w:rsid w:val="00B63C1D"/>
    <w:rsid w:val="00B63DC3"/>
    <w:rsid w:val="00B65E23"/>
    <w:rsid w:val="00B67F3D"/>
    <w:rsid w:val="00B70EF8"/>
    <w:rsid w:val="00B71255"/>
    <w:rsid w:val="00B72286"/>
    <w:rsid w:val="00B72393"/>
    <w:rsid w:val="00B7299A"/>
    <w:rsid w:val="00B748D7"/>
    <w:rsid w:val="00B7562A"/>
    <w:rsid w:val="00B76557"/>
    <w:rsid w:val="00B76B64"/>
    <w:rsid w:val="00B81630"/>
    <w:rsid w:val="00B81A11"/>
    <w:rsid w:val="00B83A71"/>
    <w:rsid w:val="00B83E15"/>
    <w:rsid w:val="00B847A9"/>
    <w:rsid w:val="00B84C9B"/>
    <w:rsid w:val="00B86AB4"/>
    <w:rsid w:val="00B8723A"/>
    <w:rsid w:val="00B87866"/>
    <w:rsid w:val="00B90043"/>
    <w:rsid w:val="00B9008B"/>
    <w:rsid w:val="00B908AA"/>
    <w:rsid w:val="00B90B50"/>
    <w:rsid w:val="00B90FA0"/>
    <w:rsid w:val="00B91614"/>
    <w:rsid w:val="00B9170E"/>
    <w:rsid w:val="00B92826"/>
    <w:rsid w:val="00B93F6A"/>
    <w:rsid w:val="00B94CF7"/>
    <w:rsid w:val="00B962D3"/>
    <w:rsid w:val="00B965A2"/>
    <w:rsid w:val="00B96F52"/>
    <w:rsid w:val="00BA0AE4"/>
    <w:rsid w:val="00BA1783"/>
    <w:rsid w:val="00BA225F"/>
    <w:rsid w:val="00BA743B"/>
    <w:rsid w:val="00BB0788"/>
    <w:rsid w:val="00BB51D3"/>
    <w:rsid w:val="00BB54D5"/>
    <w:rsid w:val="00BB5D47"/>
    <w:rsid w:val="00BB5FD1"/>
    <w:rsid w:val="00BB6647"/>
    <w:rsid w:val="00BB77F8"/>
    <w:rsid w:val="00BC0C48"/>
    <w:rsid w:val="00BC1C6C"/>
    <w:rsid w:val="00BC4A01"/>
    <w:rsid w:val="00BC4D54"/>
    <w:rsid w:val="00BC5947"/>
    <w:rsid w:val="00BC7823"/>
    <w:rsid w:val="00BD0F30"/>
    <w:rsid w:val="00BD2CE9"/>
    <w:rsid w:val="00BD515C"/>
    <w:rsid w:val="00BD6823"/>
    <w:rsid w:val="00BE0CC3"/>
    <w:rsid w:val="00BE127F"/>
    <w:rsid w:val="00BE52BA"/>
    <w:rsid w:val="00BE61D0"/>
    <w:rsid w:val="00BE7D09"/>
    <w:rsid w:val="00BE7D72"/>
    <w:rsid w:val="00BF2D7C"/>
    <w:rsid w:val="00BF34F0"/>
    <w:rsid w:val="00BF3DE5"/>
    <w:rsid w:val="00BF56FD"/>
    <w:rsid w:val="00BF5730"/>
    <w:rsid w:val="00BF57E9"/>
    <w:rsid w:val="00BF6453"/>
    <w:rsid w:val="00C0223C"/>
    <w:rsid w:val="00C04E01"/>
    <w:rsid w:val="00C077E5"/>
    <w:rsid w:val="00C120D4"/>
    <w:rsid w:val="00C16066"/>
    <w:rsid w:val="00C1777E"/>
    <w:rsid w:val="00C17C61"/>
    <w:rsid w:val="00C20886"/>
    <w:rsid w:val="00C22065"/>
    <w:rsid w:val="00C22EBE"/>
    <w:rsid w:val="00C2504E"/>
    <w:rsid w:val="00C25EE8"/>
    <w:rsid w:val="00C26250"/>
    <w:rsid w:val="00C266D3"/>
    <w:rsid w:val="00C26989"/>
    <w:rsid w:val="00C3033D"/>
    <w:rsid w:val="00C30EDB"/>
    <w:rsid w:val="00C33AB5"/>
    <w:rsid w:val="00C345ED"/>
    <w:rsid w:val="00C368E7"/>
    <w:rsid w:val="00C369A4"/>
    <w:rsid w:val="00C3719C"/>
    <w:rsid w:val="00C37E17"/>
    <w:rsid w:val="00C41033"/>
    <w:rsid w:val="00C432BD"/>
    <w:rsid w:val="00C44319"/>
    <w:rsid w:val="00C45B90"/>
    <w:rsid w:val="00C51C8D"/>
    <w:rsid w:val="00C52063"/>
    <w:rsid w:val="00C53447"/>
    <w:rsid w:val="00C53A9B"/>
    <w:rsid w:val="00C53CE4"/>
    <w:rsid w:val="00C60D48"/>
    <w:rsid w:val="00C61E3B"/>
    <w:rsid w:val="00C65495"/>
    <w:rsid w:val="00C66778"/>
    <w:rsid w:val="00C673B6"/>
    <w:rsid w:val="00C676BA"/>
    <w:rsid w:val="00C72541"/>
    <w:rsid w:val="00C72CF5"/>
    <w:rsid w:val="00C74E3B"/>
    <w:rsid w:val="00C756EB"/>
    <w:rsid w:val="00C75CF3"/>
    <w:rsid w:val="00C76A70"/>
    <w:rsid w:val="00C77F5A"/>
    <w:rsid w:val="00C8011D"/>
    <w:rsid w:val="00C80270"/>
    <w:rsid w:val="00C82893"/>
    <w:rsid w:val="00C83F38"/>
    <w:rsid w:val="00C85084"/>
    <w:rsid w:val="00C90790"/>
    <w:rsid w:val="00C95135"/>
    <w:rsid w:val="00C95B01"/>
    <w:rsid w:val="00C96743"/>
    <w:rsid w:val="00C97805"/>
    <w:rsid w:val="00CA022E"/>
    <w:rsid w:val="00CA0900"/>
    <w:rsid w:val="00CA2642"/>
    <w:rsid w:val="00CA2938"/>
    <w:rsid w:val="00CA29D0"/>
    <w:rsid w:val="00CA351A"/>
    <w:rsid w:val="00CA4005"/>
    <w:rsid w:val="00CA60D8"/>
    <w:rsid w:val="00CB1C11"/>
    <w:rsid w:val="00CB3334"/>
    <w:rsid w:val="00CB6E0B"/>
    <w:rsid w:val="00CB6E4D"/>
    <w:rsid w:val="00CC1CF7"/>
    <w:rsid w:val="00CC27FF"/>
    <w:rsid w:val="00CC2B94"/>
    <w:rsid w:val="00CC398C"/>
    <w:rsid w:val="00CC39E2"/>
    <w:rsid w:val="00CC3D58"/>
    <w:rsid w:val="00CC4B68"/>
    <w:rsid w:val="00CC651E"/>
    <w:rsid w:val="00CC683F"/>
    <w:rsid w:val="00CC69E6"/>
    <w:rsid w:val="00CC7578"/>
    <w:rsid w:val="00CC7F9B"/>
    <w:rsid w:val="00CD2F38"/>
    <w:rsid w:val="00CD3840"/>
    <w:rsid w:val="00CD4CB5"/>
    <w:rsid w:val="00CD559F"/>
    <w:rsid w:val="00CD5DA1"/>
    <w:rsid w:val="00CD7758"/>
    <w:rsid w:val="00CE1BE9"/>
    <w:rsid w:val="00CE2292"/>
    <w:rsid w:val="00CE3CC9"/>
    <w:rsid w:val="00CE447B"/>
    <w:rsid w:val="00CE4B00"/>
    <w:rsid w:val="00CE521B"/>
    <w:rsid w:val="00CE6C73"/>
    <w:rsid w:val="00CE6F2D"/>
    <w:rsid w:val="00CE7E89"/>
    <w:rsid w:val="00CF2068"/>
    <w:rsid w:val="00CF3AB6"/>
    <w:rsid w:val="00CF4725"/>
    <w:rsid w:val="00CF61A7"/>
    <w:rsid w:val="00D01C93"/>
    <w:rsid w:val="00D02AE2"/>
    <w:rsid w:val="00D03A47"/>
    <w:rsid w:val="00D052C9"/>
    <w:rsid w:val="00D06D7D"/>
    <w:rsid w:val="00D12310"/>
    <w:rsid w:val="00D12D23"/>
    <w:rsid w:val="00D12F01"/>
    <w:rsid w:val="00D1365E"/>
    <w:rsid w:val="00D15D03"/>
    <w:rsid w:val="00D17D5A"/>
    <w:rsid w:val="00D20B4C"/>
    <w:rsid w:val="00D2150E"/>
    <w:rsid w:val="00D21701"/>
    <w:rsid w:val="00D22F0A"/>
    <w:rsid w:val="00D232DD"/>
    <w:rsid w:val="00D23C62"/>
    <w:rsid w:val="00D23FF3"/>
    <w:rsid w:val="00D242D6"/>
    <w:rsid w:val="00D24905"/>
    <w:rsid w:val="00D24AE6"/>
    <w:rsid w:val="00D25BF4"/>
    <w:rsid w:val="00D26611"/>
    <w:rsid w:val="00D266E7"/>
    <w:rsid w:val="00D2704C"/>
    <w:rsid w:val="00D316BE"/>
    <w:rsid w:val="00D345ED"/>
    <w:rsid w:val="00D349E1"/>
    <w:rsid w:val="00D36349"/>
    <w:rsid w:val="00D36810"/>
    <w:rsid w:val="00D40EAE"/>
    <w:rsid w:val="00D41D84"/>
    <w:rsid w:val="00D43541"/>
    <w:rsid w:val="00D43AEC"/>
    <w:rsid w:val="00D43E15"/>
    <w:rsid w:val="00D43FE9"/>
    <w:rsid w:val="00D44FF4"/>
    <w:rsid w:val="00D466DB"/>
    <w:rsid w:val="00D46923"/>
    <w:rsid w:val="00D47009"/>
    <w:rsid w:val="00D4706B"/>
    <w:rsid w:val="00D47A60"/>
    <w:rsid w:val="00D50E8F"/>
    <w:rsid w:val="00D513D8"/>
    <w:rsid w:val="00D51473"/>
    <w:rsid w:val="00D515C3"/>
    <w:rsid w:val="00D54AB8"/>
    <w:rsid w:val="00D54E02"/>
    <w:rsid w:val="00D5590A"/>
    <w:rsid w:val="00D55A63"/>
    <w:rsid w:val="00D57546"/>
    <w:rsid w:val="00D621ED"/>
    <w:rsid w:val="00D623FE"/>
    <w:rsid w:val="00D62B8F"/>
    <w:rsid w:val="00D63A08"/>
    <w:rsid w:val="00D64F56"/>
    <w:rsid w:val="00D65E9C"/>
    <w:rsid w:val="00D663F1"/>
    <w:rsid w:val="00D707B8"/>
    <w:rsid w:val="00D70895"/>
    <w:rsid w:val="00D74F13"/>
    <w:rsid w:val="00D74F49"/>
    <w:rsid w:val="00D77710"/>
    <w:rsid w:val="00D81CD6"/>
    <w:rsid w:val="00D843D0"/>
    <w:rsid w:val="00D877BA"/>
    <w:rsid w:val="00D90C00"/>
    <w:rsid w:val="00D9276A"/>
    <w:rsid w:val="00D963D6"/>
    <w:rsid w:val="00DA00C5"/>
    <w:rsid w:val="00DA0314"/>
    <w:rsid w:val="00DA05B0"/>
    <w:rsid w:val="00DA1756"/>
    <w:rsid w:val="00DA3029"/>
    <w:rsid w:val="00DA3F10"/>
    <w:rsid w:val="00DA4218"/>
    <w:rsid w:val="00DA60F1"/>
    <w:rsid w:val="00DA67D8"/>
    <w:rsid w:val="00DA6878"/>
    <w:rsid w:val="00DA6B46"/>
    <w:rsid w:val="00DB1921"/>
    <w:rsid w:val="00DB3E11"/>
    <w:rsid w:val="00DB3EF3"/>
    <w:rsid w:val="00DB637F"/>
    <w:rsid w:val="00DB6E9B"/>
    <w:rsid w:val="00DB78E4"/>
    <w:rsid w:val="00DC348F"/>
    <w:rsid w:val="00DC45D9"/>
    <w:rsid w:val="00DC4CA8"/>
    <w:rsid w:val="00DC5538"/>
    <w:rsid w:val="00DC68BB"/>
    <w:rsid w:val="00DC69C2"/>
    <w:rsid w:val="00DD08BC"/>
    <w:rsid w:val="00DD0CFB"/>
    <w:rsid w:val="00DD256C"/>
    <w:rsid w:val="00DD3181"/>
    <w:rsid w:val="00DD3576"/>
    <w:rsid w:val="00DD4502"/>
    <w:rsid w:val="00DD6A5B"/>
    <w:rsid w:val="00DD6D13"/>
    <w:rsid w:val="00DD738C"/>
    <w:rsid w:val="00DE137C"/>
    <w:rsid w:val="00DE1DDD"/>
    <w:rsid w:val="00DE3C2A"/>
    <w:rsid w:val="00DE4956"/>
    <w:rsid w:val="00DE4C7A"/>
    <w:rsid w:val="00DE67B4"/>
    <w:rsid w:val="00DE6899"/>
    <w:rsid w:val="00DF03A7"/>
    <w:rsid w:val="00DF0793"/>
    <w:rsid w:val="00DF0C7B"/>
    <w:rsid w:val="00DF2289"/>
    <w:rsid w:val="00DF4587"/>
    <w:rsid w:val="00DF57EE"/>
    <w:rsid w:val="00DF6E5B"/>
    <w:rsid w:val="00DF7120"/>
    <w:rsid w:val="00E00B70"/>
    <w:rsid w:val="00E02321"/>
    <w:rsid w:val="00E031B9"/>
    <w:rsid w:val="00E1051C"/>
    <w:rsid w:val="00E1060E"/>
    <w:rsid w:val="00E1161E"/>
    <w:rsid w:val="00E13CD3"/>
    <w:rsid w:val="00E14823"/>
    <w:rsid w:val="00E15EAE"/>
    <w:rsid w:val="00E20260"/>
    <w:rsid w:val="00E202C2"/>
    <w:rsid w:val="00E20F2C"/>
    <w:rsid w:val="00E21602"/>
    <w:rsid w:val="00E2195A"/>
    <w:rsid w:val="00E21BCE"/>
    <w:rsid w:val="00E23FF9"/>
    <w:rsid w:val="00E24AA6"/>
    <w:rsid w:val="00E24D3E"/>
    <w:rsid w:val="00E25E90"/>
    <w:rsid w:val="00E2623E"/>
    <w:rsid w:val="00E277DB"/>
    <w:rsid w:val="00E30C48"/>
    <w:rsid w:val="00E31B87"/>
    <w:rsid w:val="00E31E91"/>
    <w:rsid w:val="00E32A01"/>
    <w:rsid w:val="00E33490"/>
    <w:rsid w:val="00E33692"/>
    <w:rsid w:val="00E34A15"/>
    <w:rsid w:val="00E3582B"/>
    <w:rsid w:val="00E36EAB"/>
    <w:rsid w:val="00E37312"/>
    <w:rsid w:val="00E37B0E"/>
    <w:rsid w:val="00E4187A"/>
    <w:rsid w:val="00E41DB1"/>
    <w:rsid w:val="00E42707"/>
    <w:rsid w:val="00E44055"/>
    <w:rsid w:val="00E461D1"/>
    <w:rsid w:val="00E462B1"/>
    <w:rsid w:val="00E4793F"/>
    <w:rsid w:val="00E51346"/>
    <w:rsid w:val="00E514E2"/>
    <w:rsid w:val="00E52063"/>
    <w:rsid w:val="00E522FD"/>
    <w:rsid w:val="00E527BD"/>
    <w:rsid w:val="00E5343E"/>
    <w:rsid w:val="00E54503"/>
    <w:rsid w:val="00E54F42"/>
    <w:rsid w:val="00E5551A"/>
    <w:rsid w:val="00E55874"/>
    <w:rsid w:val="00E55AC1"/>
    <w:rsid w:val="00E55AFF"/>
    <w:rsid w:val="00E56037"/>
    <w:rsid w:val="00E615B6"/>
    <w:rsid w:val="00E629CC"/>
    <w:rsid w:val="00E62B4D"/>
    <w:rsid w:val="00E63A0A"/>
    <w:rsid w:val="00E6598C"/>
    <w:rsid w:val="00E66CEC"/>
    <w:rsid w:val="00E67035"/>
    <w:rsid w:val="00E6726F"/>
    <w:rsid w:val="00E67DD9"/>
    <w:rsid w:val="00E71A05"/>
    <w:rsid w:val="00E751C5"/>
    <w:rsid w:val="00E75943"/>
    <w:rsid w:val="00E76FD1"/>
    <w:rsid w:val="00E77979"/>
    <w:rsid w:val="00E77A94"/>
    <w:rsid w:val="00E77CB7"/>
    <w:rsid w:val="00E809FA"/>
    <w:rsid w:val="00E8199A"/>
    <w:rsid w:val="00E81D50"/>
    <w:rsid w:val="00E829F5"/>
    <w:rsid w:val="00E82ECE"/>
    <w:rsid w:val="00E84221"/>
    <w:rsid w:val="00E84864"/>
    <w:rsid w:val="00E856B0"/>
    <w:rsid w:val="00E87553"/>
    <w:rsid w:val="00E90E99"/>
    <w:rsid w:val="00E91E0C"/>
    <w:rsid w:val="00E92C2B"/>
    <w:rsid w:val="00E9540A"/>
    <w:rsid w:val="00E9584F"/>
    <w:rsid w:val="00E960EA"/>
    <w:rsid w:val="00EA0A8A"/>
    <w:rsid w:val="00EA102F"/>
    <w:rsid w:val="00EA1588"/>
    <w:rsid w:val="00EA37F6"/>
    <w:rsid w:val="00EA3D5B"/>
    <w:rsid w:val="00EA6394"/>
    <w:rsid w:val="00EB06C5"/>
    <w:rsid w:val="00EB0704"/>
    <w:rsid w:val="00EB153A"/>
    <w:rsid w:val="00EB16BD"/>
    <w:rsid w:val="00EB24F0"/>
    <w:rsid w:val="00EB310D"/>
    <w:rsid w:val="00EB5B1F"/>
    <w:rsid w:val="00EB6E7F"/>
    <w:rsid w:val="00EB7384"/>
    <w:rsid w:val="00EC007E"/>
    <w:rsid w:val="00EC08BA"/>
    <w:rsid w:val="00EC0D12"/>
    <w:rsid w:val="00EC1466"/>
    <w:rsid w:val="00EC1FA4"/>
    <w:rsid w:val="00EC3159"/>
    <w:rsid w:val="00EC48F9"/>
    <w:rsid w:val="00EC5029"/>
    <w:rsid w:val="00EC5700"/>
    <w:rsid w:val="00EC57FB"/>
    <w:rsid w:val="00EC5C12"/>
    <w:rsid w:val="00ED0F80"/>
    <w:rsid w:val="00ED16DA"/>
    <w:rsid w:val="00ED2763"/>
    <w:rsid w:val="00ED2B3B"/>
    <w:rsid w:val="00ED3CC0"/>
    <w:rsid w:val="00ED5D45"/>
    <w:rsid w:val="00ED6843"/>
    <w:rsid w:val="00EE0308"/>
    <w:rsid w:val="00EE12FE"/>
    <w:rsid w:val="00EE195C"/>
    <w:rsid w:val="00EE394C"/>
    <w:rsid w:val="00EE4C35"/>
    <w:rsid w:val="00EE637D"/>
    <w:rsid w:val="00EE76E9"/>
    <w:rsid w:val="00EE7817"/>
    <w:rsid w:val="00EF0DF6"/>
    <w:rsid w:val="00EF2C8A"/>
    <w:rsid w:val="00F00C53"/>
    <w:rsid w:val="00F02933"/>
    <w:rsid w:val="00F02CF5"/>
    <w:rsid w:val="00F035CF"/>
    <w:rsid w:val="00F04B29"/>
    <w:rsid w:val="00F07189"/>
    <w:rsid w:val="00F07B12"/>
    <w:rsid w:val="00F115C3"/>
    <w:rsid w:val="00F11CA8"/>
    <w:rsid w:val="00F1442E"/>
    <w:rsid w:val="00F15F8D"/>
    <w:rsid w:val="00F163B1"/>
    <w:rsid w:val="00F20768"/>
    <w:rsid w:val="00F23792"/>
    <w:rsid w:val="00F245C6"/>
    <w:rsid w:val="00F24B24"/>
    <w:rsid w:val="00F25029"/>
    <w:rsid w:val="00F27648"/>
    <w:rsid w:val="00F27937"/>
    <w:rsid w:val="00F27A5F"/>
    <w:rsid w:val="00F3115B"/>
    <w:rsid w:val="00F32D2B"/>
    <w:rsid w:val="00F33599"/>
    <w:rsid w:val="00F33BED"/>
    <w:rsid w:val="00F34AB3"/>
    <w:rsid w:val="00F34D4B"/>
    <w:rsid w:val="00F34E3C"/>
    <w:rsid w:val="00F351F2"/>
    <w:rsid w:val="00F35A0A"/>
    <w:rsid w:val="00F36AC2"/>
    <w:rsid w:val="00F37356"/>
    <w:rsid w:val="00F37C39"/>
    <w:rsid w:val="00F40806"/>
    <w:rsid w:val="00F420E0"/>
    <w:rsid w:val="00F4213D"/>
    <w:rsid w:val="00F4235C"/>
    <w:rsid w:val="00F44829"/>
    <w:rsid w:val="00F466B6"/>
    <w:rsid w:val="00F46EB8"/>
    <w:rsid w:val="00F50134"/>
    <w:rsid w:val="00F503BC"/>
    <w:rsid w:val="00F506E6"/>
    <w:rsid w:val="00F510C0"/>
    <w:rsid w:val="00F56238"/>
    <w:rsid w:val="00F5655B"/>
    <w:rsid w:val="00F57890"/>
    <w:rsid w:val="00F606F4"/>
    <w:rsid w:val="00F62F8F"/>
    <w:rsid w:val="00F63166"/>
    <w:rsid w:val="00F63C16"/>
    <w:rsid w:val="00F64169"/>
    <w:rsid w:val="00F6582C"/>
    <w:rsid w:val="00F66992"/>
    <w:rsid w:val="00F70B46"/>
    <w:rsid w:val="00F74498"/>
    <w:rsid w:val="00F74886"/>
    <w:rsid w:val="00F74CF9"/>
    <w:rsid w:val="00F75852"/>
    <w:rsid w:val="00F773A9"/>
    <w:rsid w:val="00F777DA"/>
    <w:rsid w:val="00F815F1"/>
    <w:rsid w:val="00F81A04"/>
    <w:rsid w:val="00F829C7"/>
    <w:rsid w:val="00F86567"/>
    <w:rsid w:val="00F867FD"/>
    <w:rsid w:val="00F86A59"/>
    <w:rsid w:val="00F90DA6"/>
    <w:rsid w:val="00F95B1D"/>
    <w:rsid w:val="00F96670"/>
    <w:rsid w:val="00FA056F"/>
    <w:rsid w:val="00FA1D00"/>
    <w:rsid w:val="00FA1EF1"/>
    <w:rsid w:val="00FA2649"/>
    <w:rsid w:val="00FA3E8C"/>
    <w:rsid w:val="00FA49CB"/>
    <w:rsid w:val="00FA666C"/>
    <w:rsid w:val="00FA7050"/>
    <w:rsid w:val="00FA7319"/>
    <w:rsid w:val="00FA7590"/>
    <w:rsid w:val="00FB082A"/>
    <w:rsid w:val="00FB1177"/>
    <w:rsid w:val="00FB55B2"/>
    <w:rsid w:val="00FC078C"/>
    <w:rsid w:val="00FC13ED"/>
    <w:rsid w:val="00FC145D"/>
    <w:rsid w:val="00FC55D3"/>
    <w:rsid w:val="00FD0569"/>
    <w:rsid w:val="00FD2737"/>
    <w:rsid w:val="00FD2938"/>
    <w:rsid w:val="00FD2CFD"/>
    <w:rsid w:val="00FD3D35"/>
    <w:rsid w:val="00FD429C"/>
    <w:rsid w:val="00FD438D"/>
    <w:rsid w:val="00FD4980"/>
    <w:rsid w:val="00FE2761"/>
    <w:rsid w:val="00FE28AE"/>
    <w:rsid w:val="00FE2B0D"/>
    <w:rsid w:val="00FE36F8"/>
    <w:rsid w:val="00FE5F73"/>
    <w:rsid w:val="00FE68BC"/>
    <w:rsid w:val="00FE6E05"/>
    <w:rsid w:val="00FE7355"/>
    <w:rsid w:val="00FF0BE8"/>
    <w:rsid w:val="00FF1BEA"/>
    <w:rsid w:val="00FF2179"/>
    <w:rsid w:val="00FF4558"/>
    <w:rsid w:val="00FF4964"/>
    <w:rsid w:val="00FF5FCC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D54D52"/>
  <w15:chartTrackingRefBased/>
  <w15:docId w15:val="{60C400D8-031C-4B39-A8F2-0CA4B7F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47"/>
    <w:pPr>
      <w:spacing w:after="0" w:line="288" w:lineRule="auto"/>
    </w:pPr>
    <w:rPr>
      <w:sz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D6"/>
  </w:style>
  <w:style w:type="paragraph" w:styleId="Footer">
    <w:name w:val="footer"/>
    <w:basedOn w:val="Normal"/>
    <w:link w:val="FooterChar"/>
    <w:uiPriority w:val="99"/>
    <w:unhideWhenUsed/>
    <w:rsid w:val="00781C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D6"/>
  </w:style>
  <w:style w:type="table" w:styleId="TableGrid">
    <w:name w:val="Table Grid"/>
    <w:basedOn w:val="TableNormal"/>
    <w:uiPriority w:val="39"/>
    <w:rsid w:val="00E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3A3B47"/>
    <w:pPr>
      <w:spacing w:line="200" w:lineRule="exact"/>
    </w:pPr>
    <w:rPr>
      <w:sz w:val="15"/>
    </w:rPr>
  </w:style>
  <w:style w:type="paragraph" w:customStyle="1" w:styleId="Adresse">
    <w:name w:val="Adresse"/>
    <w:basedOn w:val="Normal"/>
    <w:qFormat/>
    <w:rsid w:val="003A3B4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F06E0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6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6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637DF"/>
    <w:rPr>
      <w:color w:val="FF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1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1D0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D0"/>
    <w:rPr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0"/>
    <w:rPr>
      <w:rFonts w:ascii="Segoe UI" w:hAnsi="Segoe UI" w:cs="Segoe UI"/>
      <w:sz w:val="18"/>
      <w:szCs w:val="18"/>
      <w:lang w:val="de-CH"/>
    </w:rPr>
  </w:style>
  <w:style w:type="character" w:styleId="Strong">
    <w:name w:val="Strong"/>
    <w:basedOn w:val="DefaultParagraphFont"/>
    <w:uiPriority w:val="22"/>
    <w:qFormat/>
    <w:rsid w:val="00534866"/>
    <w:rPr>
      <w:b/>
      <w:bCs/>
    </w:rPr>
  </w:style>
  <w:style w:type="paragraph" w:styleId="Revision">
    <w:name w:val="Revision"/>
    <w:hidden/>
    <w:uiPriority w:val="99"/>
    <w:semiHidden/>
    <w:rsid w:val="00597D69"/>
    <w:pPr>
      <w:spacing w:after="0" w:line="240" w:lineRule="auto"/>
    </w:pPr>
    <w:rPr>
      <w:sz w:val="20"/>
      <w:lang w:val="de-CH"/>
    </w:rPr>
  </w:style>
  <w:style w:type="paragraph" w:styleId="NormalWeb">
    <w:name w:val="Normal (Web)"/>
    <w:basedOn w:val="Normal"/>
    <w:uiPriority w:val="99"/>
    <w:semiHidden/>
    <w:unhideWhenUsed/>
    <w:rsid w:val="00F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0147\AppData\Local\Temp\DTS_Brief_Vorlage_mit_Logos.dotx" TargetMode="External"/></Relationships>
</file>

<file path=word/theme/theme1.xml><?xml version="1.0" encoding="utf-8"?>
<a:theme xmlns:a="http://schemas.openxmlformats.org/drawingml/2006/main" name="Office">
  <a:themeElements>
    <a:clrScheme name="Benutzerdefiniert 58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028"/>
      </a:accent1>
      <a:accent2>
        <a:srgbClr val="C0C1BF"/>
      </a:accent2>
      <a:accent3>
        <a:srgbClr val="8D8E8D"/>
      </a:accent3>
      <a:accent4>
        <a:srgbClr val="636463"/>
      </a:accent4>
      <a:accent5>
        <a:srgbClr val="3C3C3B"/>
      </a:accent5>
      <a:accent6>
        <a:srgbClr val="141313"/>
      </a:accent6>
      <a:hlink>
        <a:srgbClr val="FFFFFF"/>
      </a:hlink>
      <a:folHlink>
        <a:srgbClr val="FF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657223d-aadf-404c-963c-1ad35c68ed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30FA3823AB74E8566C686DC286737" ma:contentTypeVersion="11" ma:contentTypeDescription="Create a new document." ma:contentTypeScope="" ma:versionID="287ff2e4f48ec6148dd428f8bcd3d9a7">
  <xsd:schema xmlns:xsd="http://www.w3.org/2001/XMLSchema" xmlns:xs="http://www.w3.org/2001/XMLSchema" xmlns:p="http://schemas.microsoft.com/office/2006/metadata/properties" xmlns:ns3="6657223d-aadf-404c-963c-1ad35c68ed58" targetNamespace="http://schemas.microsoft.com/office/2006/metadata/properties" ma:root="true" ma:fieldsID="d695e0fa860543fb9083322e0aa0b04d" ns3:_="">
    <xsd:import namespace="6657223d-aadf-404c-963c-1ad35c68e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7223d-aadf-404c-963c-1ad35c68e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1B82-A23F-496E-8283-B4E961E56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239BC-E418-4F5F-99D9-E9C9F5377FFB}">
  <ds:schemaRefs>
    <ds:schemaRef ds:uri="http://purl.org/dc/elements/1.1/"/>
    <ds:schemaRef ds:uri="http://schemas.microsoft.com/office/2006/metadata/properties"/>
    <ds:schemaRef ds:uri="6657223d-aadf-404c-963c-1ad35c68ed5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DD5B8-5F11-4DF9-8BD3-644252CF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7223d-aadf-404c-963c-1ad35c68e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D4771-ED05-4345-A4DF-90AC3DB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DTS_Brief_Vorlage_mit_Logos</Template>
  <TotalTime>0</TotalTime>
  <Pages>1</Pages>
  <Words>226</Words>
  <Characters>1429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DER Touristik Suisse AG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Flick, Markus</dc:creator>
  <cp:keywords/>
  <dc:description/>
  <cp:lastModifiedBy>Schneider, Andreas</cp:lastModifiedBy>
  <cp:revision>2</cp:revision>
  <cp:lastPrinted>2022-07-06T09:52:00Z</cp:lastPrinted>
  <dcterms:created xsi:type="dcterms:W3CDTF">2022-07-22T05:58:00Z</dcterms:created>
  <dcterms:modified xsi:type="dcterms:W3CDTF">2022-07-22T05:58:00Z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0x01010056E30FA3823AB74E8566C686DC286737</vt:lpwstr>
  </property>
  <property fmtid="{D5CDD505-2E9C-101B-9397-08002B2CF9AE}" pid="3" name="Order">
    <vt:r8>353400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